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E" w:rsidRDefault="0008712E"/>
    <w:p w:rsidR="0008712E" w:rsidRDefault="0008712E"/>
    <w:p w:rsidR="0008712E" w:rsidRDefault="0008712E"/>
    <w:p w:rsidR="0008712E" w:rsidRPr="0008712E" w:rsidRDefault="0008712E" w:rsidP="0008712E">
      <w:pPr>
        <w:shd w:val="clear" w:color="auto" w:fill="F2DBDB"/>
        <w:jc w:val="center"/>
        <w:rPr>
          <w:rFonts w:ascii="Helvetica Neue" w:hAnsi="Helvetica Neue" w:cs="Arial"/>
          <w:b/>
          <w:sz w:val="28"/>
          <w:szCs w:val="28"/>
        </w:rPr>
      </w:pPr>
      <w:r w:rsidRPr="0008712E">
        <w:rPr>
          <w:rFonts w:ascii="Helvetica Neue" w:hAnsi="Helvetica Neue" w:cs="Arial"/>
          <w:b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69998E8B" wp14:editId="42FE56C5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18540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1007" y="21333"/>
                <wp:lineTo x="21007" y="0"/>
                <wp:lineTo x="0" y="0"/>
              </wp:wrapPolygon>
            </wp:wrapThrough>
            <wp:docPr id="1" name="Imagen 3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D29">
        <w:rPr>
          <w:rFonts w:ascii="Helvetica Neue" w:hAnsi="Helvetica Neue" w:cs="Arial"/>
          <w:b/>
          <w:noProof/>
          <w:lang w:val="es-ES"/>
        </w:rPr>
        <w:t xml:space="preserve">ANEXO II - </w:t>
      </w:r>
      <w:r w:rsidRPr="0008712E">
        <w:rPr>
          <w:rFonts w:ascii="Helvetica Neue" w:hAnsi="Helvetica Neue" w:cs="Arial"/>
          <w:b/>
          <w:noProof/>
          <w:lang w:val="es-ES"/>
        </w:rPr>
        <w:t>DECLARACIÓN PERSONAL DE NO PLAGIO</w:t>
      </w:r>
    </w:p>
    <w:p w:rsidR="0008712E" w:rsidRPr="0008712E" w:rsidRDefault="0008712E" w:rsidP="0008712E">
      <w:pPr>
        <w:jc w:val="both"/>
        <w:rPr>
          <w:rFonts w:asciiTheme="majorHAnsi" w:hAnsiTheme="majorHAnsi"/>
          <w:b/>
        </w:rPr>
      </w:pPr>
    </w:p>
    <w:p w:rsidR="0008712E" w:rsidRDefault="0008712E" w:rsidP="0008712E">
      <w:pPr>
        <w:jc w:val="both"/>
        <w:rPr>
          <w:rFonts w:asciiTheme="majorHAnsi" w:hAnsiTheme="majorHAnsi"/>
          <w:b/>
        </w:rPr>
      </w:pPr>
    </w:p>
    <w:p w:rsidR="001C310D" w:rsidRDefault="001C310D"/>
    <w:p w:rsidR="001C310D" w:rsidRDefault="001C310D"/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 xml:space="preserve">D/Dª </w:t>
      </w:r>
      <w:r w:rsidR="001A64F8">
        <w:rPr>
          <w:rFonts w:ascii="Helvetica" w:hAnsi="Helvetic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bookmarkStart w:id="1" w:name="_GoBack"/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bookmarkEnd w:id="1"/>
      <w:r w:rsidR="001A64F8">
        <w:rPr>
          <w:rFonts w:ascii="Helvetica" w:hAnsi="Helvetica"/>
        </w:rPr>
        <w:fldChar w:fldCharType="end"/>
      </w:r>
      <w:bookmarkEnd w:id="0"/>
      <w:r w:rsidRPr="0008712E">
        <w:rPr>
          <w:rFonts w:ascii="Helvetica" w:hAnsi="Helvetica"/>
        </w:rPr>
        <w:t xml:space="preserve">   </w:t>
      </w:r>
      <w:r w:rsidR="0008712E">
        <w:rPr>
          <w:rFonts w:ascii="Helvetica" w:hAnsi="Helvetica"/>
        </w:rPr>
        <w:t xml:space="preserve">                                                                    </w:t>
      </w:r>
      <w:r w:rsidRPr="0008712E">
        <w:rPr>
          <w:rFonts w:ascii="Helvetica" w:hAnsi="Helvetica"/>
        </w:rPr>
        <w:t xml:space="preserve">, con DNI  </w:t>
      </w:r>
      <w:r w:rsidR="001A64F8">
        <w:rPr>
          <w:rFonts w:ascii="Helvetica" w:hAnsi="Helvetic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2"/>
      <w:r w:rsidRPr="0008712E">
        <w:rPr>
          <w:rFonts w:ascii="Helvetica" w:hAnsi="Helvetica"/>
        </w:rPr>
        <w:t xml:space="preserve">          </w:t>
      </w:r>
      <w:r w:rsidR="0008712E">
        <w:rPr>
          <w:rFonts w:ascii="Helvetica" w:hAnsi="Helvetica"/>
        </w:rPr>
        <w:t xml:space="preserve">  </w:t>
      </w:r>
      <w:r w:rsidRPr="0008712E">
        <w:rPr>
          <w:rFonts w:ascii="Helvetica" w:hAnsi="Helvetica"/>
        </w:rPr>
        <w:t xml:space="preserve"> , estudiante del Grado/Máster en </w:t>
      </w:r>
      <w:r w:rsidR="001A64F8">
        <w:rPr>
          <w:rFonts w:ascii="Helvetica" w:hAnsi="Helvetic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3"/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De la Universidad de Sevilla durante el curso académico 20</w:t>
      </w:r>
      <w:r w:rsidR="001A64F8">
        <w:rPr>
          <w:rFonts w:ascii="Helvetica" w:hAnsi="Helvetic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4"/>
      <w:r w:rsidR="001A64F8">
        <w:rPr>
          <w:rFonts w:ascii="Helvetica" w:hAnsi="Helvetica"/>
        </w:rPr>
        <w:t xml:space="preserve"> </w:t>
      </w:r>
      <w:r w:rsidRPr="0008712E">
        <w:rPr>
          <w:rFonts w:ascii="Helvetica" w:hAnsi="Helvetica"/>
        </w:rPr>
        <w:t>/ 20</w:t>
      </w:r>
      <w:r w:rsidR="001A64F8">
        <w:rPr>
          <w:rFonts w:ascii="Helvetica" w:hAnsi="Helvetic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5"/>
      <w:r w:rsidRPr="0008712E">
        <w:rPr>
          <w:rFonts w:ascii="Helvetica" w:hAnsi="Helvetica"/>
        </w:rPr>
        <w:t>, como autor/a de este documento académico titulado:</w:t>
      </w:r>
    </w:p>
    <w:p w:rsidR="001C310D" w:rsidRPr="0008712E" w:rsidRDefault="001A64F8" w:rsidP="0008712E">
      <w:pPr>
        <w:jc w:val="both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6"/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 xml:space="preserve">Y presentado como Trabajo Fin de </w:t>
      </w:r>
      <w:r w:rsidR="001A64F8">
        <w:rPr>
          <w:rFonts w:ascii="Helvetica" w:hAnsi="Helvetic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7"/>
      <w:r w:rsidRPr="0008712E">
        <w:rPr>
          <w:rFonts w:ascii="Helvetica" w:hAnsi="Helvetica"/>
        </w:rPr>
        <w:t xml:space="preserve"> </w:t>
      </w:r>
      <w:r w:rsidR="0008712E">
        <w:rPr>
          <w:rFonts w:ascii="Helvetica" w:hAnsi="Helvetica"/>
        </w:rPr>
        <w:t xml:space="preserve">           ,</w:t>
      </w:r>
      <w:r w:rsidRPr="0008712E">
        <w:rPr>
          <w:rFonts w:ascii="Helvetica" w:hAnsi="Helvetica"/>
        </w:rPr>
        <w:t xml:space="preserve"> para la obtención del Título correspondiente, 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  <w:b/>
        </w:rPr>
      </w:pPr>
      <w:r w:rsidRPr="0008712E">
        <w:rPr>
          <w:rFonts w:ascii="Helvetica" w:hAnsi="Helvetica"/>
          <w:b/>
        </w:rPr>
        <w:t>DECLARA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08712E" w:rsidP="0008712E">
      <w:pPr>
        <w:jc w:val="both"/>
        <w:rPr>
          <w:rFonts w:ascii="Helvetica" w:hAnsi="Helvetica"/>
        </w:rPr>
      </w:pPr>
      <w:r>
        <w:rPr>
          <w:rFonts w:ascii="Helvetica" w:hAnsi="Helvetica"/>
        </w:rPr>
        <w:t>q</w:t>
      </w:r>
      <w:r w:rsidR="001C310D" w:rsidRPr="0008712E">
        <w:rPr>
          <w:rFonts w:ascii="Helvetica" w:hAnsi="Helvetica"/>
        </w:rPr>
        <w:t>ue es fruto de su trabajo personal, que no copia, ni utiliza ideas, formulaciones, citas integrales o ilustraciones diversas, extraídas de cualquier obra, artículo, memoria, etc. (en versión impresa o electrónica), sin mencionar de forma clara y estricta su origen y/o autoría, tanto en el cuerpo de texto como en la bibliografía correspondiente.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Asimismo, es plenamente consciente de que el hecho de no respetar estos términos es objeto de sanciones universitarias y/o de otro orden legal.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Y, para que conste a los efectos oportunos, lo firma, en</w:t>
      </w:r>
      <w:r w:rsidR="001A64F8">
        <w:rPr>
          <w:rFonts w:ascii="Helvetica" w:hAnsi="Helvetica"/>
        </w:rPr>
        <w:t xml:space="preserve"> </w:t>
      </w:r>
      <w:r w:rsidR="001A64F8">
        <w:rPr>
          <w:rFonts w:ascii="Helvetica" w:hAnsi="Helvetic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8"/>
      <w:r w:rsidRPr="0008712E">
        <w:rPr>
          <w:rFonts w:ascii="Helvetica" w:hAnsi="Helvetica"/>
        </w:rPr>
        <w:t xml:space="preserve">         a </w:t>
      </w:r>
      <w:r w:rsidR="001A64F8">
        <w:rPr>
          <w:rFonts w:ascii="Helvetica" w:hAnsi="Helvetic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9"/>
      <w:r w:rsidRPr="0008712E">
        <w:rPr>
          <w:rFonts w:ascii="Helvetica" w:hAnsi="Helvetica"/>
        </w:rPr>
        <w:t xml:space="preserve">        de             de  20</w:t>
      </w:r>
      <w:r w:rsidR="001A64F8">
        <w:rPr>
          <w:rFonts w:ascii="Helvetica" w:hAnsi="Helvetic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10"/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Fdo.:</w:t>
      </w:r>
      <w:r w:rsidR="001A64F8">
        <w:rPr>
          <w:rFonts w:ascii="Helvetica" w:hAnsi="Helvetica"/>
        </w:rPr>
        <w:t xml:space="preserve"> </w:t>
      </w:r>
      <w:r w:rsidR="001A64F8">
        <w:rPr>
          <w:rFonts w:ascii="Helvetica" w:hAnsi="Helvetic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11"/>
    </w:p>
    <w:p w:rsidR="001C310D" w:rsidRPr="0008712E" w:rsidRDefault="001C310D">
      <w:pPr>
        <w:rPr>
          <w:rFonts w:ascii="Helvetica" w:hAnsi="Helvetica"/>
        </w:rPr>
      </w:pPr>
    </w:p>
    <w:p w:rsidR="001C310D" w:rsidRPr="0008712E" w:rsidRDefault="001C310D">
      <w:pPr>
        <w:rPr>
          <w:rFonts w:ascii="Helvetica" w:hAnsi="Helvetica"/>
        </w:rPr>
      </w:pPr>
    </w:p>
    <w:p w:rsidR="001C310D" w:rsidRPr="0008712E" w:rsidRDefault="001C310D">
      <w:pPr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  <w:b/>
        </w:rPr>
      </w:pPr>
      <w:r w:rsidRPr="0008712E">
        <w:rPr>
          <w:rFonts w:ascii="Helvetica" w:hAnsi="Helvetica"/>
          <w:b/>
        </w:rPr>
        <w:t>Este documento debe incluirse como primera página del Trabajo Fin de Grado/Máster</w:t>
      </w:r>
    </w:p>
    <w:sectPr w:rsidR="001C310D" w:rsidRPr="0008712E" w:rsidSect="0008712E">
      <w:pgSz w:w="11900" w:h="16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29"/>
    <w:rsid w:val="0008712E"/>
    <w:rsid w:val="001A64F8"/>
    <w:rsid w:val="001C310D"/>
    <w:rsid w:val="004E6FF2"/>
    <w:rsid w:val="00996D29"/>
    <w:rsid w:val="00D276AF"/>
    <w:rsid w:val="00E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F7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cCASA:Dropbox:VICEDECANATO:MA&#769;STER%202015-16:NO%20PLAGIO_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 PLAGIO_1.dotx</Template>
  <TotalTime>1</TotalTime>
  <Pages>1</Pages>
  <Words>214</Words>
  <Characters>1101</Characters>
  <Application>Microsoft Macintosh Word</Application>
  <DocSecurity>0</DocSecurity>
  <Lines>22</Lines>
  <Paragraphs>6</Paragraphs>
  <ScaleCrop>false</ScaleCrop>
  <Company>Universidad de Sevilla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1</cp:revision>
  <dcterms:created xsi:type="dcterms:W3CDTF">2017-05-22T17:40:00Z</dcterms:created>
  <dcterms:modified xsi:type="dcterms:W3CDTF">2017-05-22T17:41:00Z</dcterms:modified>
</cp:coreProperties>
</file>