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E9" w:rsidRPr="002B39A9" w:rsidRDefault="002F09E9" w:rsidP="002F09E9">
      <w:pPr>
        <w:shd w:val="clear" w:color="auto" w:fill="F2DBDB"/>
        <w:jc w:val="center"/>
        <w:rPr>
          <w:rFonts w:ascii="Arial" w:hAnsi="Arial" w:cs="Arial"/>
          <w:b/>
          <w:sz w:val="28"/>
          <w:szCs w:val="28"/>
        </w:rPr>
      </w:pPr>
      <w:r w:rsidRPr="002B39A9"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0BC79D3A" wp14:editId="4DBC04A0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018540" cy="1028700"/>
            <wp:effectExtent l="0" t="0" r="0" b="12700"/>
            <wp:wrapThrough wrapText="bothSides">
              <wp:wrapPolygon edited="0">
                <wp:start x="0" y="0"/>
                <wp:lineTo x="0" y="21333"/>
                <wp:lineTo x="21007" y="21333"/>
                <wp:lineTo x="21007" y="0"/>
                <wp:lineTo x="0" y="0"/>
              </wp:wrapPolygon>
            </wp:wrapThrough>
            <wp:docPr id="3" name="Imagen 3" descr="S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5BA">
        <w:rPr>
          <w:rFonts w:ascii="Arial" w:hAnsi="Arial" w:cs="Arial"/>
          <w:b/>
          <w:sz w:val="28"/>
          <w:szCs w:val="28"/>
        </w:rPr>
        <w:t xml:space="preserve">ANEXO X - </w:t>
      </w:r>
      <w:r w:rsidRPr="002B39A9">
        <w:rPr>
          <w:rFonts w:ascii="Arial" w:hAnsi="Arial" w:cs="Arial"/>
          <w:b/>
          <w:sz w:val="28"/>
          <w:szCs w:val="28"/>
        </w:rPr>
        <w:t>ACUERDO MUTUO Y VOLUNTARIO DE SEGUIMIENTO Y REALIZACIÓN DE TRABAJO FIN DE GRADO / MÁSTER</w:t>
      </w:r>
    </w:p>
    <w:p w:rsidR="003D1D98" w:rsidRDefault="003D1D98" w:rsidP="00233C71">
      <w:pPr>
        <w:jc w:val="both"/>
        <w:rPr>
          <w:rFonts w:asciiTheme="majorHAnsi" w:hAnsiTheme="majorHAnsi"/>
          <w:b/>
        </w:rPr>
      </w:pPr>
    </w:p>
    <w:p w:rsidR="002F09E9" w:rsidRDefault="002F09E9" w:rsidP="00233C71">
      <w:pPr>
        <w:jc w:val="both"/>
        <w:rPr>
          <w:rFonts w:asciiTheme="majorHAnsi" w:hAnsiTheme="majorHAnsi"/>
          <w:b/>
        </w:rPr>
      </w:pPr>
    </w:p>
    <w:p w:rsidR="00233C71" w:rsidRPr="002B39A9" w:rsidRDefault="00233C71" w:rsidP="00233C71">
      <w:pPr>
        <w:jc w:val="both"/>
        <w:rPr>
          <w:rFonts w:ascii="Arial" w:hAnsi="Arial" w:cs="Arial"/>
          <w:sz w:val="22"/>
          <w:szCs w:val="22"/>
        </w:rPr>
      </w:pPr>
      <w:r w:rsidRPr="002B39A9">
        <w:rPr>
          <w:rFonts w:ascii="Arial" w:hAnsi="Arial" w:cs="Arial"/>
          <w:sz w:val="22"/>
          <w:szCs w:val="22"/>
        </w:rPr>
        <w:t xml:space="preserve">El presente documento tiene por objetivo articular las labores de realización, por parte del alumno/a, y seguimiento, por parte del tutor/a, del </w:t>
      </w:r>
      <w:r w:rsidR="002F09E9" w:rsidRPr="002B39A9">
        <w:rPr>
          <w:rFonts w:ascii="Arial" w:hAnsi="Arial" w:cs="Arial"/>
          <w:sz w:val="22"/>
          <w:szCs w:val="22"/>
        </w:rPr>
        <w:t>TFG / TFM,</w:t>
      </w:r>
      <w:r w:rsidRPr="002B39A9">
        <w:rPr>
          <w:rFonts w:ascii="Arial" w:hAnsi="Arial" w:cs="Arial"/>
          <w:sz w:val="22"/>
          <w:szCs w:val="22"/>
        </w:rPr>
        <w:t xml:space="preserve"> a fin de que éste pueda ser concluido</w:t>
      </w:r>
      <w:r w:rsidR="007F67AF" w:rsidRPr="002B39A9">
        <w:rPr>
          <w:rFonts w:ascii="Arial" w:hAnsi="Arial" w:cs="Arial"/>
          <w:sz w:val="22"/>
          <w:szCs w:val="22"/>
        </w:rPr>
        <w:t>, satisfactoriamente y con garantías de calidad,</w:t>
      </w:r>
      <w:r w:rsidRPr="002B39A9">
        <w:rPr>
          <w:rFonts w:ascii="Arial" w:hAnsi="Arial" w:cs="Arial"/>
          <w:sz w:val="22"/>
          <w:szCs w:val="22"/>
        </w:rPr>
        <w:t xml:space="preserve"> en un curso académico.  </w:t>
      </w:r>
    </w:p>
    <w:p w:rsidR="003D1D98" w:rsidRPr="002B39A9" w:rsidRDefault="00233C71" w:rsidP="00233C71">
      <w:pPr>
        <w:jc w:val="both"/>
        <w:rPr>
          <w:rFonts w:ascii="Arial" w:hAnsi="Arial" w:cs="Arial"/>
          <w:sz w:val="22"/>
          <w:szCs w:val="22"/>
        </w:rPr>
      </w:pPr>
      <w:r w:rsidRPr="002B39A9">
        <w:rPr>
          <w:rFonts w:ascii="Arial" w:hAnsi="Arial" w:cs="Arial"/>
          <w:sz w:val="22"/>
          <w:szCs w:val="22"/>
        </w:rPr>
        <w:t>Este documento es de uso voluntario y privado, pudiendo ser empleado por alguna de las partes como evidencia de eventuales incidencias en caso de considerarse oportuno.</w:t>
      </w:r>
      <w:r w:rsidR="003D1D98" w:rsidRPr="002B39A9">
        <w:rPr>
          <w:rFonts w:ascii="Arial" w:hAnsi="Arial" w:cs="Arial"/>
          <w:sz w:val="22"/>
          <w:szCs w:val="22"/>
        </w:rPr>
        <w:t xml:space="preserve"> </w:t>
      </w:r>
    </w:p>
    <w:p w:rsidR="00233C71" w:rsidRPr="002B39A9" w:rsidRDefault="003D1D98" w:rsidP="00233C71">
      <w:pPr>
        <w:jc w:val="both"/>
        <w:rPr>
          <w:rFonts w:ascii="Arial" w:hAnsi="Arial" w:cs="Arial"/>
          <w:sz w:val="22"/>
          <w:szCs w:val="22"/>
        </w:rPr>
      </w:pPr>
      <w:r w:rsidRPr="002B39A9">
        <w:rPr>
          <w:rFonts w:ascii="Arial" w:hAnsi="Arial" w:cs="Arial"/>
          <w:sz w:val="22"/>
          <w:szCs w:val="22"/>
        </w:rPr>
        <w:t xml:space="preserve">El acuerdo supone igualmente que las partes implicadas conocen los procedimientos y requisitos de este tipo de trabajos académicos, en lo referido a originalidad y autoría. </w:t>
      </w:r>
    </w:p>
    <w:p w:rsidR="00233C71" w:rsidRPr="002F09E9" w:rsidRDefault="00233C71" w:rsidP="00233C71">
      <w:pPr>
        <w:jc w:val="both"/>
        <w:rPr>
          <w:rFonts w:ascii="Helvetica Neue" w:hAnsi="Helvetica Neue"/>
        </w:rPr>
      </w:pPr>
    </w:p>
    <w:tbl>
      <w:tblPr>
        <w:tblStyle w:val="Tablaconcuadrcula"/>
        <w:tblW w:w="9498" w:type="dxa"/>
        <w:tblInd w:w="108" w:type="dxa"/>
        <w:tblLook w:val="04A0" w:firstRow="1" w:lastRow="0" w:firstColumn="1" w:lastColumn="0" w:noHBand="0" w:noVBand="1"/>
      </w:tblPr>
      <w:tblGrid>
        <w:gridCol w:w="766"/>
        <w:gridCol w:w="1683"/>
        <w:gridCol w:w="2578"/>
        <w:gridCol w:w="4471"/>
      </w:tblGrid>
      <w:tr w:rsidR="00233C71" w:rsidRPr="002B39A9" w:rsidTr="00254694">
        <w:tc>
          <w:tcPr>
            <w:tcW w:w="9498" w:type="dxa"/>
            <w:gridSpan w:val="4"/>
          </w:tcPr>
          <w:p w:rsidR="00233C71" w:rsidRPr="002B39A9" w:rsidRDefault="00233C71" w:rsidP="00233C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39A9">
              <w:rPr>
                <w:rFonts w:ascii="Arial" w:hAnsi="Arial" w:cs="Arial"/>
                <w:b/>
                <w:sz w:val="22"/>
                <w:szCs w:val="22"/>
              </w:rPr>
              <w:t>Alumno/a:</w:t>
            </w:r>
            <w:r w:rsidR="001D626B" w:rsidRPr="002B39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626B" w:rsidRPr="002B39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D626B" w:rsidRPr="002B39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D626B" w:rsidRPr="002B39A9">
              <w:rPr>
                <w:rFonts w:ascii="Arial" w:hAnsi="Arial" w:cs="Arial"/>
                <w:b/>
                <w:sz w:val="22"/>
                <w:szCs w:val="22"/>
              </w:rPr>
            </w:r>
            <w:r w:rsidR="001D626B" w:rsidRPr="002B39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1D626B" w:rsidRPr="002B39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="001D626B" w:rsidRPr="002B39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233C71" w:rsidRPr="002B39A9" w:rsidTr="00254694">
        <w:tc>
          <w:tcPr>
            <w:tcW w:w="9498" w:type="dxa"/>
            <w:gridSpan w:val="4"/>
          </w:tcPr>
          <w:p w:rsidR="00233C71" w:rsidRPr="002B39A9" w:rsidRDefault="00233C71" w:rsidP="00233C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39A9">
              <w:rPr>
                <w:rFonts w:ascii="Arial" w:hAnsi="Arial" w:cs="Arial"/>
                <w:b/>
                <w:sz w:val="22"/>
                <w:szCs w:val="22"/>
              </w:rPr>
              <w:t>Tutor/a:</w:t>
            </w:r>
            <w:r w:rsidR="001D626B" w:rsidRPr="002B39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626B" w:rsidRPr="002B39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1D626B" w:rsidRPr="002B39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D626B" w:rsidRPr="002B39A9">
              <w:rPr>
                <w:rFonts w:ascii="Arial" w:hAnsi="Arial" w:cs="Arial"/>
                <w:b/>
                <w:sz w:val="22"/>
                <w:szCs w:val="22"/>
              </w:rPr>
            </w:r>
            <w:r w:rsidR="001D626B" w:rsidRPr="002B39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D626B" w:rsidRPr="002B39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233C71" w:rsidRPr="002B39A9" w:rsidTr="00254694">
        <w:tc>
          <w:tcPr>
            <w:tcW w:w="9498" w:type="dxa"/>
            <w:gridSpan w:val="4"/>
          </w:tcPr>
          <w:p w:rsidR="00233C71" w:rsidRPr="002B39A9" w:rsidRDefault="00233C71" w:rsidP="00233C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t>Codirector/a:</w:t>
            </w:r>
            <w:r w:rsidR="001D626B" w:rsidRPr="002B3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626B"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1D626B"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D626B" w:rsidRPr="002B39A9">
              <w:rPr>
                <w:rFonts w:ascii="Arial" w:hAnsi="Arial" w:cs="Arial"/>
                <w:sz w:val="22"/>
                <w:szCs w:val="22"/>
              </w:rPr>
            </w:r>
            <w:r w:rsidR="001D626B"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626B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54694" w:rsidRPr="002B39A9" w:rsidTr="00254694">
        <w:tc>
          <w:tcPr>
            <w:tcW w:w="2178" w:type="dxa"/>
            <w:gridSpan w:val="2"/>
          </w:tcPr>
          <w:p w:rsidR="00254694" w:rsidRPr="002B39A9" w:rsidRDefault="00254694" w:rsidP="00233C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39A9">
              <w:rPr>
                <w:rFonts w:ascii="Arial" w:hAnsi="Arial" w:cs="Arial"/>
                <w:b/>
                <w:sz w:val="22"/>
                <w:szCs w:val="22"/>
              </w:rPr>
              <w:t>Curso académico:</w:t>
            </w:r>
          </w:p>
          <w:p w:rsidR="001D626B" w:rsidRPr="002B39A9" w:rsidRDefault="001D626B" w:rsidP="00233C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39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2B39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b/>
                <w:sz w:val="22"/>
                <w:szCs w:val="22"/>
              </w:rPr>
            </w:r>
            <w:r w:rsidRPr="002B39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320" w:type="dxa"/>
            <w:gridSpan w:val="2"/>
          </w:tcPr>
          <w:p w:rsidR="00254694" w:rsidRPr="002B39A9" w:rsidRDefault="00254694" w:rsidP="002546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39A9">
              <w:rPr>
                <w:rFonts w:ascii="Arial" w:hAnsi="Arial" w:cs="Arial"/>
                <w:b/>
                <w:sz w:val="22"/>
                <w:szCs w:val="22"/>
              </w:rPr>
              <w:t>Títulación:</w:t>
            </w:r>
            <w:r w:rsidR="001D626B" w:rsidRPr="002B39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626B" w:rsidRPr="002B39A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D626B" w:rsidRPr="002B39A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D626B" w:rsidRPr="002B39A9">
              <w:rPr>
                <w:rFonts w:ascii="Arial" w:hAnsi="Arial" w:cs="Arial"/>
                <w:b/>
                <w:sz w:val="22"/>
                <w:szCs w:val="22"/>
              </w:rPr>
            </w:r>
            <w:r w:rsidR="001D626B" w:rsidRPr="002B39A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D626B" w:rsidRPr="002B39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  <w:p w:rsidR="00254694" w:rsidRPr="002B39A9" w:rsidRDefault="00254694" w:rsidP="00233C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1D98" w:rsidRPr="002B39A9" w:rsidTr="00254694">
        <w:tc>
          <w:tcPr>
            <w:tcW w:w="9498" w:type="dxa"/>
            <w:gridSpan w:val="4"/>
          </w:tcPr>
          <w:p w:rsidR="003D1D98" w:rsidRPr="002B39A9" w:rsidRDefault="003D1D98" w:rsidP="00233C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t>Fecha de publicación de asignación de plazas/tutores:</w:t>
            </w:r>
            <w:r w:rsidR="001D626B" w:rsidRPr="002B3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626B"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1D626B"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D626B" w:rsidRPr="002B39A9">
              <w:rPr>
                <w:rFonts w:ascii="Arial" w:hAnsi="Arial" w:cs="Arial"/>
                <w:sz w:val="22"/>
                <w:szCs w:val="22"/>
              </w:rPr>
            </w:r>
            <w:r w:rsidR="001D626B"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626B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254694" w:rsidRPr="002B39A9" w:rsidTr="00254694">
        <w:tc>
          <w:tcPr>
            <w:tcW w:w="9498" w:type="dxa"/>
            <w:gridSpan w:val="4"/>
          </w:tcPr>
          <w:p w:rsidR="00254694" w:rsidRPr="002B39A9" w:rsidRDefault="003D1D98" w:rsidP="00233C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t>Fecha de firma del presente documento:</w:t>
            </w:r>
            <w:r w:rsidR="001D626B" w:rsidRPr="002B3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626B"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1D626B"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D626B" w:rsidRPr="002B39A9">
              <w:rPr>
                <w:rFonts w:ascii="Arial" w:hAnsi="Arial" w:cs="Arial"/>
                <w:sz w:val="22"/>
                <w:szCs w:val="22"/>
              </w:rPr>
            </w:r>
            <w:r w:rsidR="001D626B"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D626B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D626B"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254694" w:rsidRPr="002B39A9" w:rsidTr="00254694">
        <w:tc>
          <w:tcPr>
            <w:tcW w:w="9498" w:type="dxa"/>
            <w:gridSpan w:val="4"/>
          </w:tcPr>
          <w:p w:rsidR="00254694" w:rsidRPr="002B39A9" w:rsidRDefault="00254694" w:rsidP="00233C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39A9">
              <w:rPr>
                <w:rFonts w:ascii="Arial" w:hAnsi="Arial" w:cs="Arial"/>
                <w:b/>
                <w:sz w:val="22"/>
                <w:szCs w:val="22"/>
              </w:rPr>
              <w:t>Tutorías presenciales</w:t>
            </w:r>
            <w:r w:rsidR="007F67AF" w:rsidRPr="002B39A9">
              <w:rPr>
                <w:rFonts w:ascii="Arial" w:hAnsi="Arial" w:cs="Arial"/>
                <w:b/>
                <w:sz w:val="22"/>
                <w:szCs w:val="22"/>
              </w:rPr>
              <w:t xml:space="preserve"> realizadas:</w:t>
            </w:r>
          </w:p>
        </w:tc>
      </w:tr>
      <w:tr w:rsidR="00254694" w:rsidRPr="002B39A9" w:rsidTr="00254694">
        <w:tc>
          <w:tcPr>
            <w:tcW w:w="451" w:type="dxa"/>
          </w:tcPr>
          <w:p w:rsidR="00254694" w:rsidRPr="002B39A9" w:rsidRDefault="00254694" w:rsidP="00233C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</w:tcPr>
          <w:p w:rsidR="00254694" w:rsidRPr="002B39A9" w:rsidRDefault="00254694" w:rsidP="00233C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7320" w:type="dxa"/>
            <w:gridSpan w:val="2"/>
          </w:tcPr>
          <w:p w:rsidR="00254694" w:rsidRPr="002B39A9" w:rsidRDefault="00254694" w:rsidP="00233C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t>Aspectos abordados</w:t>
            </w:r>
          </w:p>
        </w:tc>
      </w:tr>
      <w:tr w:rsidR="00254694" w:rsidRPr="002B39A9" w:rsidTr="00254694">
        <w:tc>
          <w:tcPr>
            <w:tcW w:w="451" w:type="dxa"/>
          </w:tcPr>
          <w:p w:rsidR="00254694" w:rsidRPr="002B39A9" w:rsidRDefault="00254694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7" w:type="dxa"/>
          </w:tcPr>
          <w:p w:rsidR="00254694" w:rsidRPr="002B39A9" w:rsidRDefault="001D626B" w:rsidP="001D62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2B39A9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7320" w:type="dxa"/>
            <w:gridSpan w:val="2"/>
          </w:tcPr>
          <w:p w:rsidR="00254694" w:rsidRPr="002B39A9" w:rsidRDefault="001D626B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254694" w:rsidRPr="002B39A9" w:rsidTr="00254694">
        <w:tc>
          <w:tcPr>
            <w:tcW w:w="451" w:type="dxa"/>
          </w:tcPr>
          <w:p w:rsidR="00254694" w:rsidRPr="002B39A9" w:rsidRDefault="00254694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7" w:type="dxa"/>
          </w:tcPr>
          <w:p w:rsidR="00254694" w:rsidRPr="002B39A9" w:rsidRDefault="001D626B" w:rsidP="001D62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2B39A9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7320" w:type="dxa"/>
            <w:gridSpan w:val="2"/>
          </w:tcPr>
          <w:p w:rsidR="00254694" w:rsidRPr="002B39A9" w:rsidRDefault="001D626B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254694" w:rsidRPr="002B39A9" w:rsidTr="00254694">
        <w:tc>
          <w:tcPr>
            <w:tcW w:w="451" w:type="dxa"/>
          </w:tcPr>
          <w:p w:rsidR="00254694" w:rsidRPr="002B39A9" w:rsidRDefault="00254694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27" w:type="dxa"/>
          </w:tcPr>
          <w:p w:rsidR="00254694" w:rsidRPr="002B39A9" w:rsidRDefault="001D626B" w:rsidP="001D62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2B39A9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7320" w:type="dxa"/>
            <w:gridSpan w:val="2"/>
          </w:tcPr>
          <w:p w:rsidR="00254694" w:rsidRPr="002B39A9" w:rsidRDefault="001D626B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254694" w:rsidRPr="002B39A9" w:rsidTr="00254694">
        <w:tc>
          <w:tcPr>
            <w:tcW w:w="451" w:type="dxa"/>
          </w:tcPr>
          <w:p w:rsidR="00254694" w:rsidRPr="002B39A9" w:rsidRDefault="00254694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7" w:type="dxa"/>
          </w:tcPr>
          <w:p w:rsidR="00254694" w:rsidRPr="002B39A9" w:rsidRDefault="001D626B" w:rsidP="001D62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2B39A9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7320" w:type="dxa"/>
            <w:gridSpan w:val="2"/>
          </w:tcPr>
          <w:p w:rsidR="00254694" w:rsidRPr="002B39A9" w:rsidRDefault="001D626B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254694" w:rsidRPr="002B39A9" w:rsidTr="00254694">
        <w:tc>
          <w:tcPr>
            <w:tcW w:w="451" w:type="dxa"/>
          </w:tcPr>
          <w:p w:rsidR="00254694" w:rsidRPr="002B39A9" w:rsidRDefault="00254694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27" w:type="dxa"/>
          </w:tcPr>
          <w:p w:rsidR="00254694" w:rsidRPr="002B39A9" w:rsidRDefault="001D626B" w:rsidP="001D62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2B39A9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7320" w:type="dxa"/>
            <w:gridSpan w:val="2"/>
          </w:tcPr>
          <w:p w:rsidR="00254694" w:rsidRPr="002B39A9" w:rsidRDefault="001D626B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7" w:name="Texto22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254694" w:rsidRPr="002B39A9" w:rsidTr="00254694">
        <w:tc>
          <w:tcPr>
            <w:tcW w:w="451" w:type="dxa"/>
          </w:tcPr>
          <w:p w:rsidR="00254694" w:rsidRPr="002B39A9" w:rsidRDefault="00254694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27" w:type="dxa"/>
          </w:tcPr>
          <w:p w:rsidR="00254694" w:rsidRPr="002B39A9" w:rsidRDefault="001D626B" w:rsidP="001D62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8" w:name="Texto23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2B39A9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7320" w:type="dxa"/>
            <w:gridSpan w:val="2"/>
          </w:tcPr>
          <w:p w:rsidR="00254694" w:rsidRPr="002B39A9" w:rsidRDefault="001D626B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254694" w:rsidRPr="002B39A9" w:rsidTr="00254694">
        <w:tc>
          <w:tcPr>
            <w:tcW w:w="451" w:type="dxa"/>
          </w:tcPr>
          <w:p w:rsidR="00254694" w:rsidRPr="002B39A9" w:rsidRDefault="001D626B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727" w:type="dxa"/>
          </w:tcPr>
          <w:p w:rsidR="00254694" w:rsidRPr="002B39A9" w:rsidRDefault="001D626B" w:rsidP="001D62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2B39A9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7320" w:type="dxa"/>
            <w:gridSpan w:val="2"/>
          </w:tcPr>
          <w:p w:rsidR="00254694" w:rsidRPr="002B39A9" w:rsidRDefault="001D626B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2" w:name="Texto29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254694" w:rsidRPr="002B39A9" w:rsidTr="00254694">
        <w:tc>
          <w:tcPr>
            <w:tcW w:w="9498" w:type="dxa"/>
            <w:gridSpan w:val="4"/>
          </w:tcPr>
          <w:p w:rsidR="00254694" w:rsidRPr="002B39A9" w:rsidRDefault="00254694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t>Observaciones tutorías presenciales:</w:t>
            </w:r>
          </w:p>
          <w:p w:rsidR="001D626B" w:rsidRPr="002B39A9" w:rsidRDefault="001D626B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  <w:p w:rsidR="00254694" w:rsidRPr="002B39A9" w:rsidRDefault="00254694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694" w:rsidRPr="002B39A9" w:rsidRDefault="00254694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694" w:rsidRPr="002B39A9" w:rsidRDefault="00254694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694" w:rsidRPr="002B39A9" w:rsidRDefault="00254694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694" w:rsidRPr="002B39A9" w:rsidRDefault="00254694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94" w:rsidRPr="002B39A9" w:rsidTr="00254694">
        <w:tc>
          <w:tcPr>
            <w:tcW w:w="9498" w:type="dxa"/>
            <w:gridSpan w:val="4"/>
          </w:tcPr>
          <w:p w:rsidR="00254694" w:rsidRPr="002B39A9" w:rsidRDefault="00254694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t>Observaciones seguimiento telemático:</w:t>
            </w:r>
          </w:p>
          <w:p w:rsidR="00254694" w:rsidRPr="002B39A9" w:rsidRDefault="001D626B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  <w:p w:rsidR="00254694" w:rsidRPr="002B39A9" w:rsidRDefault="00254694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694" w:rsidRPr="002B39A9" w:rsidRDefault="00254694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694" w:rsidRPr="002B39A9" w:rsidRDefault="00254694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694" w:rsidRPr="002B39A9" w:rsidRDefault="00254694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694" w:rsidRPr="002B39A9" w:rsidRDefault="00254694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694" w:rsidRPr="002B39A9" w:rsidTr="00254694">
        <w:tc>
          <w:tcPr>
            <w:tcW w:w="9498" w:type="dxa"/>
            <w:gridSpan w:val="4"/>
          </w:tcPr>
          <w:p w:rsidR="00254694" w:rsidRPr="002B39A9" w:rsidRDefault="007F67AF" w:rsidP="00254694">
            <w:pPr>
              <w:ind w:left="-426" w:firstLine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39A9">
              <w:rPr>
                <w:rFonts w:ascii="Arial" w:hAnsi="Arial" w:cs="Arial"/>
                <w:b/>
                <w:sz w:val="22"/>
                <w:szCs w:val="22"/>
              </w:rPr>
              <w:t>Acuerdo de c</w:t>
            </w:r>
            <w:r w:rsidR="00254694" w:rsidRPr="002B39A9">
              <w:rPr>
                <w:rFonts w:ascii="Arial" w:hAnsi="Arial" w:cs="Arial"/>
                <w:b/>
                <w:sz w:val="22"/>
                <w:szCs w:val="22"/>
              </w:rPr>
              <w:t xml:space="preserve">ronograma </w:t>
            </w:r>
            <w:r w:rsidRPr="002B39A9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="00254694" w:rsidRPr="002B39A9">
              <w:rPr>
                <w:rFonts w:ascii="Arial" w:hAnsi="Arial" w:cs="Arial"/>
                <w:b/>
                <w:sz w:val="22"/>
                <w:szCs w:val="22"/>
              </w:rPr>
              <w:t>entrega de resultados y correcciones:</w:t>
            </w:r>
          </w:p>
        </w:tc>
      </w:tr>
      <w:tr w:rsidR="007F67AF" w:rsidRPr="002B39A9" w:rsidTr="007F67AF">
        <w:tc>
          <w:tcPr>
            <w:tcW w:w="2178" w:type="dxa"/>
            <w:gridSpan w:val="2"/>
          </w:tcPr>
          <w:p w:rsidR="007F67AF" w:rsidRPr="002B39A9" w:rsidRDefault="007F67AF" w:rsidP="001D62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t>Fecha entrega / corrección</w:t>
            </w:r>
          </w:p>
        </w:tc>
        <w:tc>
          <w:tcPr>
            <w:tcW w:w="7320" w:type="dxa"/>
            <w:gridSpan w:val="2"/>
          </w:tcPr>
          <w:p w:rsidR="007F67AF" w:rsidRPr="002B39A9" w:rsidRDefault="007F67AF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t>Documentación</w:t>
            </w:r>
          </w:p>
        </w:tc>
      </w:tr>
      <w:tr w:rsidR="007F67AF" w:rsidRPr="002B39A9" w:rsidTr="007F67AF">
        <w:tc>
          <w:tcPr>
            <w:tcW w:w="2178" w:type="dxa"/>
            <w:gridSpan w:val="2"/>
          </w:tcPr>
          <w:p w:rsidR="007F67AF" w:rsidRPr="002B39A9" w:rsidRDefault="001D626B" w:rsidP="001D62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5" w:name="Texto32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Pr="002B39A9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7F67AF" w:rsidRPr="002B39A9">
              <w:rPr>
                <w:rFonts w:ascii="Arial" w:hAnsi="Arial" w:cs="Arial"/>
                <w:sz w:val="22"/>
                <w:szCs w:val="22"/>
              </w:rPr>
              <w:t>/</w:t>
            </w:r>
            <w:r w:rsidRPr="002B3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6" w:name="Texto33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7320" w:type="dxa"/>
            <w:gridSpan w:val="2"/>
          </w:tcPr>
          <w:p w:rsidR="007F67AF" w:rsidRPr="002B39A9" w:rsidRDefault="00EE455C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7" w:name="Texto40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7F67AF" w:rsidRPr="002B39A9" w:rsidTr="007F67AF">
        <w:tc>
          <w:tcPr>
            <w:tcW w:w="2178" w:type="dxa"/>
            <w:gridSpan w:val="2"/>
          </w:tcPr>
          <w:p w:rsidR="007F67AF" w:rsidRPr="002B39A9" w:rsidRDefault="001D626B" w:rsidP="001D62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8" w:name="Texto34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="007F67AF" w:rsidRPr="002B39A9">
              <w:rPr>
                <w:rFonts w:ascii="Arial" w:hAnsi="Arial" w:cs="Arial"/>
                <w:sz w:val="22"/>
                <w:szCs w:val="22"/>
              </w:rPr>
              <w:t xml:space="preserve">          /</w:t>
            </w:r>
            <w:r w:rsidRPr="002B3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9" w:name="Texto35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7320" w:type="dxa"/>
            <w:gridSpan w:val="2"/>
          </w:tcPr>
          <w:p w:rsidR="007F67AF" w:rsidRPr="002B39A9" w:rsidRDefault="00EE455C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0" w:name="Texto41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</w:tr>
      <w:tr w:rsidR="007F67AF" w:rsidRPr="002B39A9" w:rsidTr="007F67AF">
        <w:tc>
          <w:tcPr>
            <w:tcW w:w="2178" w:type="dxa"/>
            <w:gridSpan w:val="2"/>
          </w:tcPr>
          <w:p w:rsidR="007F67AF" w:rsidRPr="002B39A9" w:rsidRDefault="001D626B" w:rsidP="001D62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1" w:name="Texto36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 w:rsidR="007F67AF" w:rsidRPr="002B39A9">
              <w:rPr>
                <w:rFonts w:ascii="Arial" w:hAnsi="Arial" w:cs="Arial"/>
                <w:sz w:val="22"/>
                <w:szCs w:val="22"/>
              </w:rPr>
              <w:t xml:space="preserve">          /</w:t>
            </w:r>
            <w:r w:rsidRPr="002B3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7320" w:type="dxa"/>
            <w:gridSpan w:val="2"/>
          </w:tcPr>
          <w:p w:rsidR="007F67AF" w:rsidRPr="002B39A9" w:rsidRDefault="00EE455C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3" w:name="Texto42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7F67AF" w:rsidRPr="002B39A9" w:rsidTr="007F67AF">
        <w:tc>
          <w:tcPr>
            <w:tcW w:w="2178" w:type="dxa"/>
            <w:gridSpan w:val="2"/>
          </w:tcPr>
          <w:p w:rsidR="007F67AF" w:rsidRPr="002B39A9" w:rsidRDefault="001D626B" w:rsidP="00EE45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  <w:r w:rsidR="007F67AF" w:rsidRPr="002B39A9">
              <w:rPr>
                <w:rFonts w:ascii="Arial" w:hAnsi="Arial" w:cs="Arial"/>
                <w:sz w:val="22"/>
                <w:szCs w:val="22"/>
              </w:rPr>
              <w:t xml:space="preserve">          /</w:t>
            </w:r>
            <w:r w:rsidR="00EE455C" w:rsidRPr="002B3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455C"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 w:rsidR="00EE455C"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E455C" w:rsidRPr="002B39A9">
              <w:rPr>
                <w:rFonts w:ascii="Arial" w:hAnsi="Arial" w:cs="Arial"/>
                <w:sz w:val="22"/>
                <w:szCs w:val="22"/>
              </w:rPr>
            </w:r>
            <w:r w:rsidR="00EE455C"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E455C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455C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455C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455C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455C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455C"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7320" w:type="dxa"/>
            <w:gridSpan w:val="2"/>
          </w:tcPr>
          <w:p w:rsidR="007F67AF" w:rsidRPr="002B39A9" w:rsidRDefault="00EE455C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6" w:name="Texto43"/>
            <w:r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39A9">
              <w:rPr>
                <w:rFonts w:ascii="Arial" w:hAnsi="Arial" w:cs="Arial"/>
                <w:sz w:val="22"/>
                <w:szCs w:val="22"/>
              </w:rPr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254694" w:rsidRPr="002B39A9" w:rsidTr="007F67AF">
        <w:tc>
          <w:tcPr>
            <w:tcW w:w="4871" w:type="dxa"/>
            <w:gridSpan w:val="3"/>
          </w:tcPr>
          <w:p w:rsidR="00254694" w:rsidRPr="002B39A9" w:rsidRDefault="007F67AF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t>Fdo:</w:t>
            </w:r>
            <w:r w:rsidR="00EE455C" w:rsidRPr="002B3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455C"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7" w:name="Texto44"/>
            <w:r w:rsidR="00EE455C"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E455C" w:rsidRPr="002B39A9">
              <w:rPr>
                <w:rFonts w:ascii="Arial" w:hAnsi="Arial" w:cs="Arial"/>
                <w:sz w:val="22"/>
                <w:szCs w:val="22"/>
              </w:rPr>
            </w:r>
            <w:r w:rsidR="00EE455C"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E455C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455C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455C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455C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455C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455C"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  <w:p w:rsidR="007F67AF" w:rsidRPr="002B39A9" w:rsidRDefault="007F67AF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67AF" w:rsidRPr="002B39A9" w:rsidRDefault="007F67AF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67AF" w:rsidRPr="002B39A9" w:rsidRDefault="007F67AF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67AF" w:rsidRPr="002B39A9" w:rsidRDefault="007F67AF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67AF" w:rsidRPr="002B39A9" w:rsidRDefault="007F67AF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t>(alumno/a)</w:t>
            </w:r>
          </w:p>
        </w:tc>
        <w:tc>
          <w:tcPr>
            <w:tcW w:w="4627" w:type="dxa"/>
          </w:tcPr>
          <w:p w:rsidR="00254694" w:rsidRPr="002B39A9" w:rsidRDefault="007F67AF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t>Fdo.:</w:t>
            </w:r>
            <w:r w:rsidR="00EE455C" w:rsidRPr="002B3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455C" w:rsidRPr="002B39A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8" w:name="Texto45"/>
            <w:r w:rsidR="00EE455C" w:rsidRPr="002B39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EE455C" w:rsidRPr="002B39A9">
              <w:rPr>
                <w:rFonts w:ascii="Arial" w:hAnsi="Arial" w:cs="Arial"/>
                <w:sz w:val="22"/>
                <w:szCs w:val="22"/>
              </w:rPr>
            </w:r>
            <w:r w:rsidR="00EE455C" w:rsidRPr="002B39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E455C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455C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455C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455C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455C" w:rsidRPr="002B39A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E455C" w:rsidRPr="002B39A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  <w:p w:rsidR="007F67AF" w:rsidRPr="002B39A9" w:rsidRDefault="007F67AF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67AF" w:rsidRPr="002B39A9" w:rsidRDefault="007F67AF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67AF" w:rsidRPr="002B39A9" w:rsidRDefault="007F67AF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67AF" w:rsidRPr="002B39A9" w:rsidRDefault="007F67AF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67AF" w:rsidRPr="002B39A9" w:rsidRDefault="007F67AF" w:rsidP="002546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9A9">
              <w:rPr>
                <w:rFonts w:ascii="Arial" w:hAnsi="Arial" w:cs="Arial"/>
                <w:sz w:val="22"/>
                <w:szCs w:val="22"/>
              </w:rPr>
              <w:t>(tutor/a)</w:t>
            </w:r>
          </w:p>
        </w:tc>
      </w:tr>
    </w:tbl>
    <w:p w:rsidR="00772FE3" w:rsidRPr="002B39A9" w:rsidRDefault="00772FE3">
      <w:pPr>
        <w:rPr>
          <w:rFonts w:ascii="Arial" w:hAnsi="Arial" w:cs="Arial"/>
        </w:rPr>
      </w:pPr>
    </w:p>
    <w:sectPr w:rsidR="00772FE3" w:rsidRPr="002B39A9" w:rsidSect="002F09E9">
      <w:pgSz w:w="11900" w:h="16840"/>
      <w:pgMar w:top="1135" w:right="985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BA"/>
    <w:rsid w:val="001D626B"/>
    <w:rsid w:val="00233C71"/>
    <w:rsid w:val="00254694"/>
    <w:rsid w:val="002B39A9"/>
    <w:rsid w:val="002C6D55"/>
    <w:rsid w:val="002F09E9"/>
    <w:rsid w:val="003D1D98"/>
    <w:rsid w:val="00772FE3"/>
    <w:rsid w:val="007F67AF"/>
    <w:rsid w:val="008705BA"/>
    <w:rsid w:val="00D42877"/>
    <w:rsid w:val="00E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C5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3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3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cCASA:Dropbox:VICEDECANATO:MA&#769;STER%202015-16:Acuerdo%20mutuo%20de%20seguimiento%20y%20realizacio&#769;n%20de%20Trabajo%20Fin%20de%20G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Acuerdo mutuo de seguimiento y realización de Trabajo Fin de Grado.dotx</Template>
  <TotalTime>1</TotalTime>
  <Pages>1</Pages>
  <Words>333</Words>
  <Characters>1708</Characters>
  <Application>Microsoft Macintosh Word</Application>
  <DocSecurity>0</DocSecurity>
  <Lines>35</Lines>
  <Paragraphs>10</Paragraphs>
  <ScaleCrop>false</ScaleCrop>
  <Company>UNIVERSIDAD DE SEVILLA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  Rodríguez</dc:creator>
  <cp:keywords/>
  <dc:description/>
  <cp:lastModifiedBy>Oliva  Rodríguez</cp:lastModifiedBy>
  <cp:revision>1</cp:revision>
  <dcterms:created xsi:type="dcterms:W3CDTF">2017-05-22T17:46:00Z</dcterms:created>
  <dcterms:modified xsi:type="dcterms:W3CDTF">2017-05-22T17:46:00Z</dcterms:modified>
</cp:coreProperties>
</file>