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61" w:rsidRPr="00AB2267" w:rsidRDefault="00473400" w:rsidP="005B41C3">
      <w:pPr>
        <w:shd w:val="clear" w:color="auto" w:fill="F2DBDB"/>
        <w:spacing w:before="0" w:beforeAutospacing="0" w:after="0" w:afterAutospacing="0"/>
        <w:jc w:val="center"/>
        <w:rPr>
          <w:rFonts w:cs="Arial"/>
          <w:b/>
          <w:sz w:val="28"/>
          <w:szCs w:val="28"/>
        </w:rPr>
      </w:pPr>
      <w:r w:rsidRPr="00AB2267">
        <w:rPr>
          <w:rFonts w:cs="Arial"/>
          <w:noProof/>
          <w:lang w:eastAsia="es-ES"/>
        </w:rPr>
        <w:drawing>
          <wp:anchor distT="0" distB="0" distL="114300" distR="114300" simplePos="0" relativeHeight="251657728" behindDoc="1" locked="0" layoutInCell="1" allowOverlap="1" wp14:anchorId="3B8DEC84" wp14:editId="4EB75B3E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018540" cy="1028700"/>
            <wp:effectExtent l="0" t="0" r="0" b="12700"/>
            <wp:wrapThrough wrapText="bothSides">
              <wp:wrapPolygon edited="0">
                <wp:start x="0" y="0"/>
                <wp:lineTo x="0" y="21333"/>
                <wp:lineTo x="21007" y="21333"/>
                <wp:lineTo x="21007" y="0"/>
                <wp:lineTo x="0" y="0"/>
              </wp:wrapPolygon>
            </wp:wrapThrough>
            <wp:docPr id="2" name="Imagen 2" descr="S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L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E3E">
        <w:rPr>
          <w:rFonts w:cs="Arial"/>
          <w:b/>
          <w:sz w:val="28"/>
          <w:szCs w:val="28"/>
        </w:rPr>
        <w:t xml:space="preserve">ANEXO XI - </w:t>
      </w:r>
      <w:r w:rsidR="00AD3D61" w:rsidRPr="00AB2267">
        <w:rPr>
          <w:rFonts w:cs="Arial"/>
          <w:b/>
          <w:sz w:val="28"/>
          <w:szCs w:val="28"/>
        </w:rPr>
        <w:t xml:space="preserve">ORIENTACIÓN PARA LA EVALUACIÓN DE LOS TRABAJOS FIN DE </w:t>
      </w:r>
      <w:r w:rsidR="00625010" w:rsidRPr="00AB2267">
        <w:rPr>
          <w:rFonts w:cs="Arial"/>
          <w:b/>
          <w:sz w:val="28"/>
          <w:szCs w:val="28"/>
        </w:rPr>
        <w:t xml:space="preserve">GRADO / </w:t>
      </w:r>
      <w:r w:rsidR="00AD3D61" w:rsidRPr="00AB2267">
        <w:rPr>
          <w:rFonts w:cs="Arial"/>
          <w:b/>
          <w:sz w:val="28"/>
          <w:szCs w:val="28"/>
        </w:rPr>
        <w:t>MÁSTER</w:t>
      </w:r>
    </w:p>
    <w:p w:rsidR="00625010" w:rsidRPr="00A7654B" w:rsidRDefault="00625010" w:rsidP="00AD3D61">
      <w:pPr>
        <w:spacing w:before="0" w:beforeAutospacing="0" w:after="0" w:afterAutospacing="0"/>
        <w:rPr>
          <w:rFonts w:ascii="Helvetica Neue" w:hAnsi="Helvetica Neue"/>
        </w:rPr>
      </w:pPr>
    </w:p>
    <w:p w:rsidR="00C03448" w:rsidRPr="00A7654B" w:rsidRDefault="00C03448" w:rsidP="00AD3D61">
      <w:pPr>
        <w:spacing w:before="0" w:beforeAutospacing="0" w:after="0" w:afterAutospacing="0"/>
        <w:rPr>
          <w:rFonts w:ascii="Helvetica Neue" w:hAnsi="Helvetica Neue"/>
          <w:b/>
          <w:sz w:val="26"/>
          <w:szCs w:val="26"/>
        </w:rPr>
      </w:pPr>
    </w:p>
    <w:p w:rsidR="00C03448" w:rsidRPr="00903E2F" w:rsidRDefault="00A7654B" w:rsidP="00A7654B">
      <w:pPr>
        <w:spacing w:before="0" w:beforeAutospacing="0" w:after="0" w:afterAutospacing="0"/>
        <w:jc w:val="both"/>
        <w:rPr>
          <w:rFonts w:cs="Arial"/>
          <w:sz w:val="22"/>
        </w:rPr>
      </w:pPr>
      <w:r w:rsidRPr="00903E2F">
        <w:rPr>
          <w:rFonts w:cs="Arial"/>
          <w:sz w:val="22"/>
        </w:rPr>
        <w:t>Este documento tiene como fin servir de orientación, con carácter voluntario, en la evaluación de los TFG / TFM a los diferentes agentes del proceso, ya sean profesores tutores, miembros de comisiones evaluadoras y al propio alumnado, a fin de conocer, éstos últimos, el nivel de exigencia requerido.</w:t>
      </w:r>
    </w:p>
    <w:p w:rsidR="00A7654B" w:rsidRPr="00903E2F" w:rsidRDefault="00A7654B" w:rsidP="00AD3D61">
      <w:pPr>
        <w:spacing w:before="0" w:beforeAutospacing="0" w:after="0" w:afterAutospacing="0"/>
        <w:rPr>
          <w:rFonts w:cs="Arial"/>
          <w:b/>
          <w:sz w:val="26"/>
          <w:szCs w:val="26"/>
        </w:rPr>
      </w:pPr>
    </w:p>
    <w:p w:rsidR="00AD3D61" w:rsidRPr="00903E2F" w:rsidRDefault="00AD3D61" w:rsidP="00AD3D61">
      <w:pPr>
        <w:spacing w:before="0" w:beforeAutospacing="0" w:after="0" w:afterAutospacing="0"/>
        <w:rPr>
          <w:rFonts w:cs="Arial"/>
          <w:b/>
          <w:szCs w:val="24"/>
        </w:rPr>
      </w:pPr>
      <w:r w:rsidRPr="00903E2F">
        <w:rPr>
          <w:rFonts w:cs="Arial"/>
          <w:b/>
          <w:szCs w:val="24"/>
        </w:rPr>
        <w:t>Evaluador</w:t>
      </w:r>
      <w:r w:rsidR="00EF7882" w:rsidRPr="00903E2F">
        <w:rPr>
          <w:rFonts w:cs="Arial"/>
          <w:b/>
          <w:szCs w:val="24"/>
        </w:rPr>
        <w:t>/a</w:t>
      </w:r>
      <w:r w:rsidR="00A7654B" w:rsidRPr="00903E2F">
        <w:rPr>
          <w:rFonts w:cs="Arial"/>
          <w:b/>
          <w:szCs w:val="24"/>
        </w:rPr>
        <w:t xml:space="preserve"> / Comisión:</w:t>
      </w:r>
      <w:r w:rsidR="00F12EC9" w:rsidRPr="00903E2F">
        <w:rPr>
          <w:rFonts w:cs="Arial"/>
          <w:b/>
          <w:szCs w:val="24"/>
        </w:rPr>
        <w:t xml:space="preserve"> </w:t>
      </w:r>
      <w:r w:rsidR="00F12EC9" w:rsidRPr="00903E2F">
        <w:rPr>
          <w:rFonts w:cs="Arial"/>
          <w:b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F12EC9" w:rsidRPr="00903E2F">
        <w:rPr>
          <w:rFonts w:cs="Arial"/>
          <w:b/>
          <w:szCs w:val="24"/>
        </w:rPr>
        <w:instrText xml:space="preserve"> FORMTEXT </w:instrText>
      </w:r>
      <w:r w:rsidR="00F12EC9" w:rsidRPr="00903E2F">
        <w:rPr>
          <w:rFonts w:cs="Arial"/>
          <w:b/>
          <w:szCs w:val="24"/>
        </w:rPr>
      </w:r>
      <w:r w:rsidR="00F12EC9" w:rsidRPr="00903E2F">
        <w:rPr>
          <w:rFonts w:cs="Arial"/>
          <w:b/>
          <w:szCs w:val="24"/>
        </w:rPr>
        <w:fldChar w:fldCharType="separate"/>
      </w:r>
      <w:bookmarkStart w:id="1" w:name="_GoBack"/>
      <w:r w:rsidR="00F12EC9" w:rsidRPr="00903E2F">
        <w:rPr>
          <w:rFonts w:cs="Arial"/>
          <w:b/>
          <w:noProof/>
          <w:szCs w:val="24"/>
        </w:rPr>
        <w:t> </w:t>
      </w:r>
      <w:r w:rsidR="00F12EC9" w:rsidRPr="00903E2F">
        <w:rPr>
          <w:rFonts w:cs="Arial"/>
          <w:b/>
          <w:noProof/>
          <w:szCs w:val="24"/>
        </w:rPr>
        <w:t> </w:t>
      </w:r>
      <w:r w:rsidR="00F12EC9" w:rsidRPr="00903E2F">
        <w:rPr>
          <w:rFonts w:cs="Arial"/>
          <w:b/>
          <w:noProof/>
          <w:szCs w:val="24"/>
        </w:rPr>
        <w:t> </w:t>
      </w:r>
      <w:r w:rsidR="00F12EC9" w:rsidRPr="00903E2F">
        <w:rPr>
          <w:rFonts w:cs="Arial"/>
          <w:b/>
          <w:noProof/>
          <w:szCs w:val="24"/>
        </w:rPr>
        <w:t> </w:t>
      </w:r>
      <w:r w:rsidR="00F12EC9" w:rsidRPr="00903E2F">
        <w:rPr>
          <w:rFonts w:cs="Arial"/>
          <w:b/>
          <w:noProof/>
          <w:szCs w:val="24"/>
        </w:rPr>
        <w:t> </w:t>
      </w:r>
      <w:bookmarkEnd w:id="1"/>
      <w:r w:rsidR="00F12EC9" w:rsidRPr="00903E2F">
        <w:rPr>
          <w:rFonts w:cs="Arial"/>
          <w:b/>
          <w:szCs w:val="24"/>
        </w:rPr>
        <w:fldChar w:fldCharType="end"/>
      </w:r>
      <w:bookmarkEnd w:id="0"/>
    </w:p>
    <w:p w:rsidR="00AD3D61" w:rsidRPr="00903E2F" w:rsidRDefault="00AD3D61" w:rsidP="00AD3D61">
      <w:pPr>
        <w:spacing w:before="0" w:beforeAutospacing="0" w:after="0" w:afterAutospacing="0"/>
        <w:rPr>
          <w:rFonts w:cs="Arial"/>
          <w:b/>
          <w:szCs w:val="24"/>
        </w:rPr>
      </w:pPr>
    </w:p>
    <w:p w:rsidR="00A7654B" w:rsidRPr="00903E2F" w:rsidRDefault="00AD3D61" w:rsidP="00AD3D61">
      <w:pPr>
        <w:spacing w:before="0" w:beforeAutospacing="0" w:after="0" w:afterAutospacing="0"/>
        <w:rPr>
          <w:rFonts w:cs="Arial"/>
          <w:b/>
          <w:szCs w:val="24"/>
        </w:rPr>
      </w:pPr>
      <w:r w:rsidRPr="00903E2F">
        <w:rPr>
          <w:rFonts w:cs="Arial"/>
          <w:b/>
          <w:szCs w:val="24"/>
        </w:rPr>
        <w:t>Alumno</w:t>
      </w:r>
      <w:r w:rsidR="00EF7882" w:rsidRPr="00903E2F">
        <w:rPr>
          <w:rFonts w:cs="Arial"/>
          <w:b/>
          <w:szCs w:val="24"/>
        </w:rPr>
        <w:t>/a</w:t>
      </w:r>
      <w:r w:rsidRPr="00903E2F">
        <w:rPr>
          <w:rFonts w:cs="Arial"/>
          <w:b/>
          <w:szCs w:val="24"/>
        </w:rPr>
        <w:t>:</w:t>
      </w:r>
      <w:r w:rsidR="00F12EC9" w:rsidRPr="00903E2F">
        <w:rPr>
          <w:rFonts w:cs="Arial"/>
          <w:b/>
          <w:szCs w:val="24"/>
        </w:rPr>
        <w:t xml:space="preserve"> </w:t>
      </w:r>
      <w:r w:rsidR="00F12EC9" w:rsidRPr="00903E2F">
        <w:rPr>
          <w:rFonts w:cs="Arial"/>
          <w:b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F12EC9" w:rsidRPr="00903E2F">
        <w:rPr>
          <w:rFonts w:cs="Arial"/>
          <w:b/>
          <w:szCs w:val="24"/>
        </w:rPr>
        <w:instrText xml:space="preserve"> FORMTEXT </w:instrText>
      </w:r>
      <w:r w:rsidR="00F12EC9" w:rsidRPr="00903E2F">
        <w:rPr>
          <w:rFonts w:cs="Arial"/>
          <w:b/>
          <w:szCs w:val="24"/>
        </w:rPr>
      </w:r>
      <w:r w:rsidR="00F12EC9" w:rsidRPr="00903E2F">
        <w:rPr>
          <w:rFonts w:cs="Arial"/>
          <w:b/>
          <w:szCs w:val="24"/>
        </w:rPr>
        <w:fldChar w:fldCharType="separate"/>
      </w:r>
      <w:r w:rsidR="00F12EC9" w:rsidRPr="00903E2F">
        <w:rPr>
          <w:rFonts w:cs="Arial"/>
          <w:b/>
          <w:noProof/>
          <w:szCs w:val="24"/>
        </w:rPr>
        <w:t> </w:t>
      </w:r>
      <w:r w:rsidR="00F12EC9" w:rsidRPr="00903E2F">
        <w:rPr>
          <w:rFonts w:cs="Arial"/>
          <w:b/>
          <w:noProof/>
          <w:szCs w:val="24"/>
        </w:rPr>
        <w:t> </w:t>
      </w:r>
      <w:r w:rsidR="00F12EC9" w:rsidRPr="00903E2F">
        <w:rPr>
          <w:rFonts w:cs="Arial"/>
          <w:b/>
          <w:noProof/>
          <w:szCs w:val="24"/>
        </w:rPr>
        <w:t> </w:t>
      </w:r>
      <w:r w:rsidR="00F12EC9" w:rsidRPr="00903E2F">
        <w:rPr>
          <w:rFonts w:cs="Arial"/>
          <w:b/>
          <w:noProof/>
          <w:szCs w:val="24"/>
        </w:rPr>
        <w:t> </w:t>
      </w:r>
      <w:r w:rsidR="00F12EC9" w:rsidRPr="00903E2F">
        <w:rPr>
          <w:rFonts w:cs="Arial"/>
          <w:b/>
          <w:noProof/>
          <w:szCs w:val="24"/>
        </w:rPr>
        <w:t> </w:t>
      </w:r>
      <w:r w:rsidR="00F12EC9" w:rsidRPr="00903E2F">
        <w:rPr>
          <w:rFonts w:cs="Arial"/>
          <w:b/>
          <w:szCs w:val="24"/>
        </w:rPr>
        <w:fldChar w:fldCharType="end"/>
      </w:r>
      <w:bookmarkEnd w:id="2"/>
    </w:p>
    <w:p w:rsidR="00AD3D61" w:rsidRPr="00903E2F" w:rsidRDefault="00AD3D61" w:rsidP="00AD3D61">
      <w:pPr>
        <w:spacing w:before="0" w:beforeAutospacing="0" w:after="0" w:afterAutospacing="0"/>
        <w:rPr>
          <w:rFonts w:cs="Arial"/>
          <w:b/>
          <w:szCs w:val="24"/>
        </w:rPr>
      </w:pPr>
      <w:r w:rsidRPr="00903E2F">
        <w:rPr>
          <w:rFonts w:cs="Arial"/>
          <w:b/>
          <w:szCs w:val="24"/>
        </w:rPr>
        <w:t>Título del TF</w:t>
      </w:r>
      <w:r w:rsidR="00625010" w:rsidRPr="00903E2F">
        <w:rPr>
          <w:rFonts w:cs="Arial"/>
          <w:b/>
          <w:szCs w:val="24"/>
        </w:rPr>
        <w:t>G/</w:t>
      </w:r>
      <w:r w:rsidR="00C03448" w:rsidRPr="00903E2F">
        <w:rPr>
          <w:rFonts w:cs="Arial"/>
          <w:b/>
          <w:szCs w:val="24"/>
        </w:rPr>
        <w:t>TF</w:t>
      </w:r>
      <w:r w:rsidRPr="00903E2F">
        <w:rPr>
          <w:rFonts w:cs="Arial"/>
          <w:b/>
          <w:szCs w:val="24"/>
        </w:rPr>
        <w:t>M:</w:t>
      </w:r>
      <w:r w:rsidR="00F12EC9" w:rsidRPr="00903E2F">
        <w:rPr>
          <w:rFonts w:cs="Arial"/>
          <w:b/>
          <w:szCs w:val="24"/>
        </w:rPr>
        <w:t xml:space="preserve"> </w:t>
      </w:r>
      <w:r w:rsidR="00F12EC9" w:rsidRPr="00903E2F">
        <w:rPr>
          <w:rFonts w:cs="Arial"/>
          <w:b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F12EC9" w:rsidRPr="00903E2F">
        <w:rPr>
          <w:rFonts w:cs="Arial"/>
          <w:b/>
          <w:szCs w:val="24"/>
        </w:rPr>
        <w:instrText xml:space="preserve"> FORMTEXT </w:instrText>
      </w:r>
      <w:r w:rsidR="00F12EC9" w:rsidRPr="00903E2F">
        <w:rPr>
          <w:rFonts w:cs="Arial"/>
          <w:b/>
          <w:szCs w:val="24"/>
        </w:rPr>
      </w:r>
      <w:r w:rsidR="00F12EC9" w:rsidRPr="00903E2F">
        <w:rPr>
          <w:rFonts w:cs="Arial"/>
          <w:b/>
          <w:szCs w:val="24"/>
        </w:rPr>
        <w:fldChar w:fldCharType="separate"/>
      </w:r>
      <w:r w:rsidR="00F12EC9" w:rsidRPr="00903E2F">
        <w:rPr>
          <w:rFonts w:cs="Arial"/>
          <w:b/>
          <w:noProof/>
          <w:szCs w:val="24"/>
        </w:rPr>
        <w:t> </w:t>
      </w:r>
      <w:r w:rsidR="00F12EC9" w:rsidRPr="00903E2F">
        <w:rPr>
          <w:rFonts w:cs="Arial"/>
          <w:b/>
          <w:noProof/>
          <w:szCs w:val="24"/>
        </w:rPr>
        <w:t> </w:t>
      </w:r>
      <w:r w:rsidR="00F12EC9" w:rsidRPr="00903E2F">
        <w:rPr>
          <w:rFonts w:cs="Arial"/>
          <w:b/>
          <w:noProof/>
          <w:szCs w:val="24"/>
        </w:rPr>
        <w:t> </w:t>
      </w:r>
      <w:r w:rsidR="00F12EC9" w:rsidRPr="00903E2F">
        <w:rPr>
          <w:rFonts w:cs="Arial"/>
          <w:b/>
          <w:noProof/>
          <w:szCs w:val="24"/>
        </w:rPr>
        <w:t> </w:t>
      </w:r>
      <w:r w:rsidR="00F12EC9" w:rsidRPr="00903E2F">
        <w:rPr>
          <w:rFonts w:cs="Arial"/>
          <w:b/>
          <w:noProof/>
          <w:szCs w:val="24"/>
        </w:rPr>
        <w:t> </w:t>
      </w:r>
      <w:r w:rsidR="00F12EC9" w:rsidRPr="00903E2F">
        <w:rPr>
          <w:rFonts w:cs="Arial"/>
          <w:b/>
          <w:szCs w:val="24"/>
        </w:rPr>
        <w:fldChar w:fldCharType="end"/>
      </w:r>
      <w:bookmarkEnd w:id="3"/>
    </w:p>
    <w:p w:rsidR="00A7654B" w:rsidRPr="00903E2F" w:rsidRDefault="00A7654B" w:rsidP="00AD3D61">
      <w:pPr>
        <w:spacing w:before="0" w:beforeAutospacing="0" w:after="0" w:afterAutospacing="0"/>
        <w:rPr>
          <w:rFonts w:cs="Arial"/>
          <w:b/>
          <w:szCs w:val="24"/>
        </w:rPr>
      </w:pPr>
    </w:p>
    <w:p w:rsidR="00A7654B" w:rsidRPr="00903E2F" w:rsidRDefault="00A7654B" w:rsidP="00AD3D61">
      <w:pPr>
        <w:spacing w:before="0" w:beforeAutospacing="0" w:after="0" w:afterAutospacing="0"/>
        <w:rPr>
          <w:rFonts w:cs="Arial"/>
          <w:b/>
          <w:szCs w:val="24"/>
        </w:rPr>
      </w:pPr>
    </w:p>
    <w:p w:rsidR="00AD3D61" w:rsidRPr="00903E2F" w:rsidRDefault="00A7654B" w:rsidP="00AD3D61">
      <w:pPr>
        <w:spacing w:before="0" w:beforeAutospacing="0" w:after="0" w:afterAutospacing="0"/>
        <w:rPr>
          <w:rFonts w:cs="Arial"/>
          <w:b/>
          <w:szCs w:val="24"/>
        </w:rPr>
      </w:pPr>
      <w:r w:rsidRPr="00903E2F">
        <w:rPr>
          <w:rFonts w:cs="Arial"/>
          <w:b/>
          <w:szCs w:val="24"/>
        </w:rPr>
        <w:t>Titulación:</w:t>
      </w:r>
      <w:r w:rsidR="00F12EC9" w:rsidRPr="00903E2F">
        <w:rPr>
          <w:rFonts w:cs="Arial"/>
          <w:b/>
          <w:szCs w:val="24"/>
        </w:rPr>
        <w:t xml:space="preserve"> </w:t>
      </w:r>
      <w:r w:rsidR="00F12EC9" w:rsidRPr="00903E2F">
        <w:rPr>
          <w:rFonts w:cs="Arial"/>
          <w:b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F12EC9" w:rsidRPr="00903E2F">
        <w:rPr>
          <w:rFonts w:cs="Arial"/>
          <w:b/>
          <w:szCs w:val="24"/>
        </w:rPr>
        <w:instrText xml:space="preserve"> FORMTEXT </w:instrText>
      </w:r>
      <w:r w:rsidR="00F12EC9" w:rsidRPr="00903E2F">
        <w:rPr>
          <w:rFonts w:cs="Arial"/>
          <w:b/>
          <w:szCs w:val="24"/>
        </w:rPr>
      </w:r>
      <w:r w:rsidR="00F12EC9" w:rsidRPr="00903E2F">
        <w:rPr>
          <w:rFonts w:cs="Arial"/>
          <w:b/>
          <w:szCs w:val="24"/>
        </w:rPr>
        <w:fldChar w:fldCharType="separate"/>
      </w:r>
      <w:r w:rsidR="00F12EC9" w:rsidRPr="00903E2F">
        <w:rPr>
          <w:rFonts w:cs="Arial"/>
          <w:b/>
          <w:noProof/>
          <w:szCs w:val="24"/>
        </w:rPr>
        <w:t> </w:t>
      </w:r>
      <w:r w:rsidR="00F12EC9" w:rsidRPr="00903E2F">
        <w:rPr>
          <w:rFonts w:cs="Arial"/>
          <w:b/>
          <w:noProof/>
          <w:szCs w:val="24"/>
        </w:rPr>
        <w:t> </w:t>
      </w:r>
      <w:r w:rsidR="00F12EC9" w:rsidRPr="00903E2F">
        <w:rPr>
          <w:rFonts w:cs="Arial"/>
          <w:b/>
          <w:noProof/>
          <w:szCs w:val="24"/>
        </w:rPr>
        <w:t> </w:t>
      </w:r>
      <w:r w:rsidR="00F12EC9" w:rsidRPr="00903E2F">
        <w:rPr>
          <w:rFonts w:cs="Arial"/>
          <w:b/>
          <w:noProof/>
          <w:szCs w:val="24"/>
        </w:rPr>
        <w:t> </w:t>
      </w:r>
      <w:r w:rsidR="00F12EC9" w:rsidRPr="00903E2F">
        <w:rPr>
          <w:rFonts w:cs="Arial"/>
          <w:b/>
          <w:noProof/>
          <w:szCs w:val="24"/>
        </w:rPr>
        <w:t> </w:t>
      </w:r>
      <w:r w:rsidR="00F12EC9" w:rsidRPr="00903E2F">
        <w:rPr>
          <w:rFonts w:cs="Arial"/>
          <w:b/>
          <w:szCs w:val="24"/>
        </w:rPr>
        <w:fldChar w:fldCharType="end"/>
      </w:r>
      <w:bookmarkEnd w:id="4"/>
    </w:p>
    <w:p w:rsidR="00A7654B" w:rsidRPr="00903E2F" w:rsidRDefault="00A7654B" w:rsidP="00AD3D61">
      <w:pPr>
        <w:spacing w:before="0" w:beforeAutospacing="0" w:after="0" w:afterAutospacing="0"/>
        <w:rPr>
          <w:rFonts w:cs="Arial"/>
          <w:szCs w:val="24"/>
        </w:rPr>
      </w:pPr>
    </w:p>
    <w:p w:rsidR="00625010" w:rsidRPr="00903E2F" w:rsidRDefault="00625010" w:rsidP="00C03448">
      <w:pPr>
        <w:tabs>
          <w:tab w:val="center" w:pos="4252"/>
        </w:tabs>
        <w:spacing w:before="0" w:beforeAutospacing="0" w:after="0" w:afterAutospacing="0"/>
        <w:jc w:val="both"/>
        <w:rPr>
          <w:rFonts w:cs="Arial"/>
          <w:b/>
          <w:szCs w:val="24"/>
        </w:rPr>
      </w:pPr>
      <w:r w:rsidRPr="00903E2F">
        <w:rPr>
          <w:rFonts w:cs="Arial"/>
          <w:b/>
          <w:szCs w:val="24"/>
          <w:u w:val="single"/>
        </w:rPr>
        <w:t>DEL TRABAJO ESCRITO:</w:t>
      </w:r>
      <w:r w:rsidR="00C03448" w:rsidRPr="00903E2F">
        <w:rPr>
          <w:rFonts w:cs="Arial"/>
          <w:b/>
          <w:szCs w:val="24"/>
        </w:rPr>
        <w:tab/>
      </w:r>
    </w:p>
    <w:p w:rsidR="00625010" w:rsidRPr="00903E2F" w:rsidRDefault="00625010" w:rsidP="00AD3D61">
      <w:pPr>
        <w:spacing w:before="0" w:beforeAutospacing="0" w:after="0" w:afterAutospacing="0"/>
        <w:jc w:val="both"/>
        <w:rPr>
          <w:rFonts w:cs="Arial"/>
          <w:szCs w:val="24"/>
        </w:rPr>
      </w:pPr>
    </w:p>
    <w:p w:rsidR="00AD3D61" w:rsidRPr="00903E2F" w:rsidRDefault="00625010" w:rsidP="00AD3D61">
      <w:pPr>
        <w:spacing w:before="0" w:beforeAutospacing="0" w:after="0" w:afterAutospacing="0"/>
        <w:jc w:val="both"/>
        <w:rPr>
          <w:rFonts w:cs="Arial"/>
          <w:szCs w:val="24"/>
        </w:rPr>
      </w:pPr>
      <w:r w:rsidRPr="00903E2F">
        <w:rPr>
          <w:rFonts w:cs="Arial"/>
          <w:szCs w:val="24"/>
        </w:rPr>
        <w:t>1. Organización del trabajo (e</w:t>
      </w:r>
      <w:r w:rsidR="00FD4568" w:rsidRPr="00903E2F">
        <w:rPr>
          <w:rFonts w:cs="Arial"/>
          <w:szCs w:val="24"/>
        </w:rPr>
        <w:t>structura):</w:t>
      </w:r>
    </w:p>
    <w:p w:rsidR="00AD3D61" w:rsidRPr="00903E2F" w:rsidRDefault="00AD3D61" w:rsidP="00AD3D61">
      <w:pPr>
        <w:spacing w:before="0" w:beforeAutospacing="0" w:after="0" w:afterAutospacing="0"/>
        <w:rPr>
          <w:rFonts w:cs="Arial"/>
          <w:szCs w:val="24"/>
        </w:rPr>
      </w:pPr>
    </w:p>
    <w:tbl>
      <w:tblPr>
        <w:tblW w:w="8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981"/>
      </w:tblGrid>
      <w:tr w:rsidR="00230E8F" w:rsidRPr="00903E2F" w:rsidTr="00F12EC9">
        <w:trPr>
          <w:jc w:val="center"/>
        </w:trPr>
        <w:tc>
          <w:tcPr>
            <w:tcW w:w="1728" w:type="dxa"/>
            <w:vAlign w:val="center"/>
          </w:tcPr>
          <w:p w:rsidR="00AD3D61" w:rsidRPr="00903E2F" w:rsidRDefault="00AD3D61" w:rsidP="00230E8F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Muy mala</w:t>
            </w:r>
            <w:r w:rsidR="00F12EC9" w:rsidRPr="00903E2F">
              <w:rPr>
                <w:rFonts w:cs="Arial"/>
                <w:szCs w:val="24"/>
              </w:rPr>
              <w:t xml:space="preserve"> </w:t>
            </w:r>
            <w:r w:rsidR="00F12EC9" w:rsidRPr="00903E2F">
              <w:rPr>
                <w:rFonts w:cs="Arial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"/>
            <w:r w:rsidR="00F12EC9" w:rsidRPr="00903E2F">
              <w:rPr>
                <w:rFonts w:cs="Arial"/>
                <w:szCs w:val="24"/>
              </w:rPr>
              <w:instrText xml:space="preserve"> FORMCHECKBOX </w:instrText>
            </w:r>
            <w:r w:rsidR="00F12EC9" w:rsidRPr="00903E2F">
              <w:rPr>
                <w:rFonts w:cs="Arial"/>
                <w:szCs w:val="24"/>
              </w:rPr>
            </w:r>
            <w:r w:rsidR="00F12EC9" w:rsidRPr="00903E2F">
              <w:rPr>
                <w:rFonts w:cs="Arial"/>
                <w:szCs w:val="24"/>
              </w:rPr>
              <w:fldChar w:fldCharType="end"/>
            </w:r>
            <w:bookmarkEnd w:id="5"/>
          </w:p>
        </w:tc>
        <w:tc>
          <w:tcPr>
            <w:tcW w:w="1729" w:type="dxa"/>
            <w:vAlign w:val="center"/>
          </w:tcPr>
          <w:p w:rsidR="00AD3D61" w:rsidRPr="00903E2F" w:rsidRDefault="00AD3D61" w:rsidP="00230E8F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Mala</w:t>
            </w:r>
            <w:r w:rsidR="00F12EC9" w:rsidRPr="00903E2F">
              <w:rPr>
                <w:rFonts w:cs="Arial"/>
                <w:szCs w:val="24"/>
              </w:rPr>
              <w:t xml:space="preserve"> </w:t>
            </w:r>
            <w:r w:rsidR="00F12EC9" w:rsidRPr="00903E2F">
              <w:rPr>
                <w:rFonts w:cs="Arial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2"/>
            <w:r w:rsidR="00F12EC9" w:rsidRPr="00903E2F">
              <w:rPr>
                <w:rFonts w:cs="Arial"/>
                <w:szCs w:val="24"/>
              </w:rPr>
              <w:instrText xml:space="preserve"> FORMCHECKBOX </w:instrText>
            </w:r>
            <w:r w:rsidR="00F12EC9" w:rsidRPr="00903E2F">
              <w:rPr>
                <w:rFonts w:cs="Arial"/>
                <w:szCs w:val="24"/>
              </w:rPr>
            </w:r>
            <w:r w:rsidR="00F12EC9" w:rsidRPr="00903E2F">
              <w:rPr>
                <w:rFonts w:cs="Arial"/>
                <w:szCs w:val="24"/>
              </w:rPr>
              <w:fldChar w:fldCharType="end"/>
            </w:r>
            <w:bookmarkEnd w:id="6"/>
          </w:p>
        </w:tc>
        <w:tc>
          <w:tcPr>
            <w:tcW w:w="1729" w:type="dxa"/>
            <w:vAlign w:val="center"/>
          </w:tcPr>
          <w:p w:rsidR="00AD3D61" w:rsidRPr="00903E2F" w:rsidRDefault="00AD3D61" w:rsidP="00230E8F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Correcta</w:t>
            </w:r>
            <w:r w:rsidR="00F12EC9" w:rsidRPr="00903E2F">
              <w:rPr>
                <w:rFonts w:cs="Arial"/>
                <w:szCs w:val="24"/>
              </w:rPr>
              <w:t xml:space="preserve"> </w:t>
            </w:r>
            <w:r w:rsidR="00F12EC9" w:rsidRPr="00903E2F">
              <w:rPr>
                <w:rFonts w:cs="Arial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3"/>
            <w:r w:rsidR="00F12EC9" w:rsidRPr="00903E2F">
              <w:rPr>
                <w:rFonts w:cs="Arial"/>
                <w:szCs w:val="24"/>
              </w:rPr>
              <w:instrText xml:space="preserve"> FORMCHECKBOX </w:instrText>
            </w:r>
            <w:r w:rsidR="00F12EC9" w:rsidRPr="00903E2F">
              <w:rPr>
                <w:rFonts w:cs="Arial"/>
                <w:szCs w:val="24"/>
              </w:rPr>
            </w:r>
            <w:r w:rsidR="00F12EC9" w:rsidRPr="00903E2F">
              <w:rPr>
                <w:rFonts w:cs="Arial"/>
                <w:szCs w:val="24"/>
              </w:rPr>
              <w:fldChar w:fldCharType="end"/>
            </w:r>
            <w:bookmarkEnd w:id="7"/>
          </w:p>
        </w:tc>
        <w:tc>
          <w:tcPr>
            <w:tcW w:w="1729" w:type="dxa"/>
            <w:vAlign w:val="center"/>
          </w:tcPr>
          <w:p w:rsidR="00AD3D61" w:rsidRPr="00903E2F" w:rsidRDefault="00AD3D61" w:rsidP="00230E8F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Buena</w:t>
            </w:r>
            <w:r w:rsidR="00F12EC9" w:rsidRPr="00903E2F">
              <w:rPr>
                <w:rFonts w:cs="Arial"/>
                <w:szCs w:val="24"/>
              </w:rPr>
              <w:t xml:space="preserve"> </w:t>
            </w:r>
            <w:r w:rsidR="00F12EC9" w:rsidRPr="00903E2F">
              <w:rPr>
                <w:rFonts w:cs="Arial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4"/>
            <w:r w:rsidR="00F12EC9" w:rsidRPr="00903E2F">
              <w:rPr>
                <w:rFonts w:cs="Arial"/>
                <w:szCs w:val="24"/>
              </w:rPr>
              <w:instrText xml:space="preserve"> FORMCHECKBOX </w:instrText>
            </w:r>
            <w:r w:rsidR="00F12EC9" w:rsidRPr="00903E2F">
              <w:rPr>
                <w:rFonts w:cs="Arial"/>
                <w:szCs w:val="24"/>
              </w:rPr>
            </w:r>
            <w:r w:rsidR="00F12EC9" w:rsidRPr="00903E2F">
              <w:rPr>
                <w:rFonts w:cs="Arial"/>
                <w:szCs w:val="24"/>
              </w:rPr>
              <w:fldChar w:fldCharType="end"/>
            </w:r>
            <w:bookmarkEnd w:id="8"/>
          </w:p>
        </w:tc>
        <w:tc>
          <w:tcPr>
            <w:tcW w:w="1981" w:type="dxa"/>
            <w:vAlign w:val="center"/>
          </w:tcPr>
          <w:p w:rsidR="00AD3D61" w:rsidRPr="00903E2F" w:rsidRDefault="00AD3D61" w:rsidP="00230E8F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Muy buena</w:t>
            </w:r>
            <w:r w:rsidR="00F12EC9" w:rsidRPr="00903E2F">
              <w:rPr>
                <w:rFonts w:cs="Arial"/>
                <w:szCs w:val="24"/>
              </w:rPr>
              <w:t xml:space="preserve"> </w:t>
            </w:r>
            <w:r w:rsidR="00F12EC9" w:rsidRPr="00903E2F">
              <w:rPr>
                <w:rFonts w:cs="Arial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5"/>
            <w:r w:rsidR="00F12EC9" w:rsidRPr="00903E2F">
              <w:rPr>
                <w:rFonts w:cs="Arial"/>
                <w:szCs w:val="24"/>
              </w:rPr>
              <w:instrText xml:space="preserve"> FORMCHECKBOX </w:instrText>
            </w:r>
            <w:r w:rsidR="00F12EC9" w:rsidRPr="00903E2F">
              <w:rPr>
                <w:rFonts w:cs="Arial"/>
                <w:szCs w:val="24"/>
              </w:rPr>
            </w:r>
            <w:r w:rsidR="00F12EC9" w:rsidRPr="00903E2F">
              <w:rPr>
                <w:rFonts w:cs="Arial"/>
                <w:szCs w:val="24"/>
              </w:rPr>
              <w:fldChar w:fldCharType="end"/>
            </w:r>
            <w:bookmarkEnd w:id="9"/>
          </w:p>
        </w:tc>
      </w:tr>
      <w:tr w:rsidR="00625010" w:rsidRPr="00903E2F" w:rsidTr="00F12EC9">
        <w:trPr>
          <w:jc w:val="center"/>
        </w:trPr>
        <w:tc>
          <w:tcPr>
            <w:tcW w:w="8896" w:type="dxa"/>
            <w:gridSpan w:val="5"/>
            <w:vAlign w:val="center"/>
          </w:tcPr>
          <w:p w:rsidR="00625010" w:rsidRPr="00903E2F" w:rsidRDefault="00625010" w:rsidP="00625010">
            <w:pPr>
              <w:spacing w:before="0" w:beforeAutospacing="0" w:after="0" w:afterAutospacing="0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Observaciones:</w:t>
            </w:r>
          </w:p>
          <w:p w:rsidR="0025208A" w:rsidRDefault="0025208A" w:rsidP="0025208A">
            <w:pPr>
              <w:spacing w:before="0" w:beforeAutospacing="0" w:after="0" w:afterAutospacing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0" w:name="Texto2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0"/>
          </w:p>
          <w:p w:rsidR="0025208A" w:rsidRDefault="0025208A" w:rsidP="0025208A">
            <w:pPr>
              <w:spacing w:before="0" w:beforeAutospacing="0" w:after="0" w:afterAutospacing="0"/>
              <w:rPr>
                <w:rFonts w:cs="Arial"/>
                <w:szCs w:val="24"/>
              </w:rPr>
            </w:pPr>
          </w:p>
          <w:p w:rsidR="0025208A" w:rsidRDefault="0025208A" w:rsidP="0025208A">
            <w:pPr>
              <w:spacing w:before="0" w:beforeAutospacing="0" w:after="0" w:afterAutospacing="0"/>
              <w:rPr>
                <w:rFonts w:cs="Arial"/>
                <w:szCs w:val="24"/>
              </w:rPr>
            </w:pPr>
          </w:p>
          <w:p w:rsidR="0025208A" w:rsidRDefault="0025208A" w:rsidP="0025208A">
            <w:pPr>
              <w:spacing w:before="0" w:beforeAutospacing="0" w:after="0" w:afterAutospacing="0"/>
              <w:rPr>
                <w:rFonts w:cs="Arial"/>
                <w:szCs w:val="24"/>
              </w:rPr>
            </w:pPr>
          </w:p>
          <w:p w:rsidR="00A7654B" w:rsidRPr="00903E2F" w:rsidRDefault="00A7654B" w:rsidP="0025208A">
            <w:pPr>
              <w:spacing w:before="0" w:beforeAutospacing="0" w:after="0" w:afterAutospacing="0"/>
              <w:rPr>
                <w:rFonts w:cs="Arial"/>
                <w:szCs w:val="24"/>
              </w:rPr>
            </w:pPr>
          </w:p>
        </w:tc>
      </w:tr>
    </w:tbl>
    <w:p w:rsidR="00AD3D61" w:rsidRPr="00903E2F" w:rsidRDefault="00AD3D61" w:rsidP="00AD3D61">
      <w:pPr>
        <w:spacing w:before="0" w:beforeAutospacing="0" w:after="0" w:afterAutospacing="0"/>
        <w:rPr>
          <w:rFonts w:cs="Arial"/>
          <w:szCs w:val="24"/>
        </w:rPr>
      </w:pPr>
    </w:p>
    <w:p w:rsidR="00AD3D61" w:rsidRPr="00903E2F" w:rsidRDefault="00AD3D61" w:rsidP="00AD3D61">
      <w:pPr>
        <w:spacing w:before="0" w:beforeAutospacing="0" w:after="0" w:afterAutospacing="0"/>
        <w:jc w:val="both"/>
        <w:rPr>
          <w:rFonts w:cs="Arial"/>
          <w:szCs w:val="24"/>
        </w:rPr>
      </w:pPr>
      <w:r w:rsidRPr="00903E2F">
        <w:rPr>
          <w:rFonts w:cs="Arial"/>
          <w:szCs w:val="24"/>
        </w:rPr>
        <w:t>2. El resumen sintetiza los contenidos, métodos empleados y conclusiones alcanzad</w:t>
      </w:r>
      <w:r w:rsidR="00FD4568" w:rsidRPr="00903E2F">
        <w:rPr>
          <w:rFonts w:cs="Arial"/>
          <w:szCs w:val="24"/>
        </w:rPr>
        <w:t>as en el transcurso del trabajo:</w:t>
      </w:r>
    </w:p>
    <w:p w:rsidR="00625010" w:rsidRPr="00903E2F" w:rsidRDefault="00625010" w:rsidP="00AD3D61">
      <w:pPr>
        <w:spacing w:before="0" w:beforeAutospacing="0" w:after="0" w:afterAutospacing="0"/>
        <w:jc w:val="both"/>
        <w:rPr>
          <w:rFonts w:cs="Arial"/>
          <w:szCs w:val="24"/>
        </w:rPr>
      </w:pPr>
    </w:p>
    <w:tbl>
      <w:tblPr>
        <w:tblW w:w="8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981"/>
      </w:tblGrid>
      <w:tr w:rsidR="00625010" w:rsidRPr="00903E2F" w:rsidTr="00F12EC9">
        <w:trPr>
          <w:jc w:val="center"/>
        </w:trPr>
        <w:tc>
          <w:tcPr>
            <w:tcW w:w="1728" w:type="dxa"/>
            <w:vAlign w:val="center"/>
          </w:tcPr>
          <w:p w:rsidR="00625010" w:rsidRPr="00903E2F" w:rsidRDefault="00625010" w:rsidP="00625010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Muy mal</w:t>
            </w:r>
            <w:r w:rsidR="00F12EC9" w:rsidRPr="00903E2F">
              <w:rPr>
                <w:rFonts w:cs="Arial"/>
                <w:szCs w:val="24"/>
              </w:rPr>
              <w:t xml:space="preserve"> </w:t>
            </w:r>
            <w:r w:rsidR="00F12EC9" w:rsidRPr="00903E2F">
              <w:rPr>
                <w:rFonts w:cs="Arial"/>
                <w:szCs w:val="2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6"/>
            <w:r w:rsidR="00F12EC9" w:rsidRPr="00903E2F">
              <w:rPr>
                <w:rFonts w:cs="Arial"/>
                <w:szCs w:val="24"/>
              </w:rPr>
              <w:instrText xml:space="preserve"> FORMCHECKBOX </w:instrText>
            </w:r>
            <w:r w:rsidR="00F12EC9" w:rsidRPr="00903E2F">
              <w:rPr>
                <w:rFonts w:cs="Arial"/>
                <w:szCs w:val="24"/>
              </w:rPr>
            </w:r>
            <w:r w:rsidR="00F12EC9" w:rsidRPr="00903E2F">
              <w:rPr>
                <w:rFonts w:cs="Arial"/>
                <w:szCs w:val="24"/>
              </w:rPr>
              <w:fldChar w:fldCharType="end"/>
            </w:r>
            <w:bookmarkEnd w:id="11"/>
          </w:p>
        </w:tc>
        <w:tc>
          <w:tcPr>
            <w:tcW w:w="1729" w:type="dxa"/>
            <w:vAlign w:val="center"/>
          </w:tcPr>
          <w:p w:rsidR="00625010" w:rsidRPr="00903E2F" w:rsidRDefault="00625010" w:rsidP="00625010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Mal</w:t>
            </w:r>
            <w:r w:rsidR="00F12EC9" w:rsidRPr="00903E2F">
              <w:rPr>
                <w:rFonts w:cs="Arial"/>
                <w:szCs w:val="24"/>
              </w:rPr>
              <w:t xml:space="preserve"> </w:t>
            </w:r>
            <w:r w:rsidR="00F12EC9" w:rsidRPr="00903E2F">
              <w:rPr>
                <w:rFonts w:cs="Arial"/>
                <w:szCs w:val="2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7"/>
            <w:r w:rsidR="00F12EC9" w:rsidRPr="00903E2F">
              <w:rPr>
                <w:rFonts w:cs="Arial"/>
                <w:szCs w:val="24"/>
              </w:rPr>
              <w:instrText xml:space="preserve"> FORMCHECKBOX </w:instrText>
            </w:r>
            <w:r w:rsidR="00F12EC9" w:rsidRPr="00903E2F">
              <w:rPr>
                <w:rFonts w:cs="Arial"/>
                <w:szCs w:val="24"/>
              </w:rPr>
            </w:r>
            <w:r w:rsidR="00F12EC9" w:rsidRPr="00903E2F">
              <w:rPr>
                <w:rFonts w:cs="Arial"/>
                <w:szCs w:val="24"/>
              </w:rPr>
              <w:fldChar w:fldCharType="end"/>
            </w:r>
            <w:bookmarkEnd w:id="12"/>
          </w:p>
        </w:tc>
        <w:tc>
          <w:tcPr>
            <w:tcW w:w="1729" w:type="dxa"/>
            <w:vAlign w:val="center"/>
          </w:tcPr>
          <w:p w:rsidR="00625010" w:rsidRPr="00903E2F" w:rsidRDefault="00625010" w:rsidP="00625010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Correcto</w:t>
            </w:r>
            <w:r w:rsidR="00F12EC9" w:rsidRPr="00903E2F">
              <w:rPr>
                <w:rFonts w:cs="Arial"/>
                <w:szCs w:val="24"/>
              </w:rPr>
              <w:t xml:space="preserve"> </w:t>
            </w:r>
            <w:r w:rsidR="00F12EC9" w:rsidRPr="00903E2F">
              <w:rPr>
                <w:rFonts w:cs="Arial"/>
                <w:szCs w:val="24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8"/>
            <w:r w:rsidR="00F12EC9" w:rsidRPr="00903E2F">
              <w:rPr>
                <w:rFonts w:cs="Arial"/>
                <w:szCs w:val="24"/>
              </w:rPr>
              <w:instrText xml:space="preserve"> FORMCHECKBOX </w:instrText>
            </w:r>
            <w:r w:rsidR="00F12EC9" w:rsidRPr="00903E2F">
              <w:rPr>
                <w:rFonts w:cs="Arial"/>
                <w:szCs w:val="24"/>
              </w:rPr>
            </w:r>
            <w:r w:rsidR="00F12EC9" w:rsidRPr="00903E2F">
              <w:rPr>
                <w:rFonts w:cs="Arial"/>
                <w:szCs w:val="24"/>
              </w:rPr>
              <w:fldChar w:fldCharType="end"/>
            </w:r>
            <w:bookmarkEnd w:id="13"/>
          </w:p>
        </w:tc>
        <w:tc>
          <w:tcPr>
            <w:tcW w:w="1729" w:type="dxa"/>
            <w:vAlign w:val="center"/>
          </w:tcPr>
          <w:p w:rsidR="00625010" w:rsidRPr="00903E2F" w:rsidRDefault="00625010" w:rsidP="00625010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Bien</w:t>
            </w:r>
            <w:r w:rsidR="00F12EC9" w:rsidRPr="00903E2F">
              <w:rPr>
                <w:rFonts w:cs="Arial"/>
                <w:szCs w:val="24"/>
              </w:rPr>
              <w:t xml:space="preserve"> </w:t>
            </w:r>
            <w:r w:rsidR="00F12EC9" w:rsidRPr="00903E2F">
              <w:rPr>
                <w:rFonts w:cs="Arial"/>
                <w:szCs w:val="24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9"/>
            <w:r w:rsidR="00F12EC9" w:rsidRPr="00903E2F">
              <w:rPr>
                <w:rFonts w:cs="Arial"/>
                <w:szCs w:val="24"/>
              </w:rPr>
              <w:instrText xml:space="preserve"> FORMCHECKBOX </w:instrText>
            </w:r>
            <w:r w:rsidR="00F12EC9" w:rsidRPr="00903E2F">
              <w:rPr>
                <w:rFonts w:cs="Arial"/>
                <w:szCs w:val="24"/>
              </w:rPr>
            </w:r>
            <w:r w:rsidR="00F12EC9" w:rsidRPr="00903E2F">
              <w:rPr>
                <w:rFonts w:cs="Arial"/>
                <w:szCs w:val="24"/>
              </w:rPr>
              <w:fldChar w:fldCharType="end"/>
            </w:r>
            <w:bookmarkEnd w:id="14"/>
          </w:p>
        </w:tc>
        <w:tc>
          <w:tcPr>
            <w:tcW w:w="1981" w:type="dxa"/>
            <w:vAlign w:val="center"/>
          </w:tcPr>
          <w:p w:rsidR="00625010" w:rsidRPr="00903E2F" w:rsidRDefault="00625010" w:rsidP="00625010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Muy bien</w:t>
            </w:r>
            <w:r w:rsidR="00F12EC9" w:rsidRPr="00903E2F">
              <w:rPr>
                <w:rFonts w:cs="Arial"/>
                <w:szCs w:val="24"/>
              </w:rPr>
              <w:t xml:space="preserve"> </w:t>
            </w:r>
            <w:r w:rsidR="00F12EC9" w:rsidRPr="00903E2F">
              <w:rPr>
                <w:rFonts w:cs="Arial"/>
                <w:szCs w:val="24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10"/>
            <w:r w:rsidR="00F12EC9" w:rsidRPr="00903E2F">
              <w:rPr>
                <w:rFonts w:cs="Arial"/>
                <w:szCs w:val="24"/>
              </w:rPr>
              <w:instrText xml:space="preserve"> FORMCHECKBOX </w:instrText>
            </w:r>
            <w:r w:rsidR="00F12EC9" w:rsidRPr="00903E2F">
              <w:rPr>
                <w:rFonts w:cs="Arial"/>
                <w:szCs w:val="24"/>
              </w:rPr>
            </w:r>
            <w:r w:rsidR="00F12EC9" w:rsidRPr="00903E2F">
              <w:rPr>
                <w:rFonts w:cs="Arial"/>
                <w:szCs w:val="24"/>
              </w:rPr>
              <w:fldChar w:fldCharType="end"/>
            </w:r>
            <w:bookmarkEnd w:id="15"/>
          </w:p>
        </w:tc>
      </w:tr>
      <w:tr w:rsidR="00625010" w:rsidRPr="00903E2F" w:rsidTr="00F12EC9">
        <w:trPr>
          <w:jc w:val="center"/>
        </w:trPr>
        <w:tc>
          <w:tcPr>
            <w:tcW w:w="8896" w:type="dxa"/>
            <w:gridSpan w:val="5"/>
            <w:vAlign w:val="center"/>
          </w:tcPr>
          <w:p w:rsidR="00625010" w:rsidRPr="00903E2F" w:rsidRDefault="00625010" w:rsidP="00625010">
            <w:pPr>
              <w:spacing w:before="0" w:beforeAutospacing="0" w:after="0" w:afterAutospacing="0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Observaciones:</w:t>
            </w:r>
          </w:p>
          <w:p w:rsidR="00625010" w:rsidRPr="00903E2F" w:rsidRDefault="00F12EC9" w:rsidP="00625010">
            <w:pPr>
              <w:spacing w:before="0" w:beforeAutospacing="0" w:after="0" w:afterAutospacing="0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6" w:name="Texto7"/>
            <w:r w:rsidRPr="00903E2F">
              <w:rPr>
                <w:rFonts w:cs="Arial"/>
                <w:szCs w:val="24"/>
              </w:rPr>
              <w:instrText xml:space="preserve"> FORMTEXT </w:instrText>
            </w:r>
            <w:r w:rsidRPr="00903E2F">
              <w:rPr>
                <w:rFonts w:cs="Arial"/>
                <w:szCs w:val="24"/>
              </w:rPr>
            </w:r>
            <w:r w:rsidRPr="00903E2F">
              <w:rPr>
                <w:rFonts w:cs="Arial"/>
                <w:szCs w:val="24"/>
              </w:rPr>
              <w:fldChar w:fldCharType="separate"/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szCs w:val="24"/>
              </w:rPr>
              <w:fldChar w:fldCharType="end"/>
            </w:r>
            <w:bookmarkEnd w:id="16"/>
          </w:p>
          <w:p w:rsidR="00625010" w:rsidRPr="00903E2F" w:rsidRDefault="00625010" w:rsidP="00625010">
            <w:pPr>
              <w:spacing w:before="0" w:beforeAutospacing="0" w:after="0" w:afterAutospacing="0"/>
              <w:rPr>
                <w:rFonts w:cs="Arial"/>
                <w:szCs w:val="24"/>
              </w:rPr>
            </w:pPr>
          </w:p>
          <w:p w:rsidR="00625010" w:rsidRPr="00903E2F" w:rsidRDefault="00625010" w:rsidP="00625010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</w:p>
          <w:p w:rsidR="00AB2267" w:rsidRPr="00903E2F" w:rsidRDefault="00AB2267" w:rsidP="00625010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</w:p>
          <w:p w:rsidR="00A7654B" w:rsidRPr="00903E2F" w:rsidRDefault="00A7654B" w:rsidP="00625010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</w:p>
          <w:p w:rsidR="00625010" w:rsidRPr="00903E2F" w:rsidRDefault="00625010" w:rsidP="00625010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</w:p>
        </w:tc>
      </w:tr>
    </w:tbl>
    <w:p w:rsidR="00AD3D61" w:rsidRPr="00903E2F" w:rsidRDefault="00AD3D61" w:rsidP="00AD3D61">
      <w:pPr>
        <w:spacing w:before="0" w:beforeAutospacing="0" w:after="0" w:afterAutospacing="0"/>
        <w:rPr>
          <w:rFonts w:cs="Arial"/>
          <w:szCs w:val="24"/>
        </w:rPr>
      </w:pPr>
    </w:p>
    <w:p w:rsidR="00AD3D61" w:rsidRPr="00903E2F" w:rsidRDefault="00AD3D61" w:rsidP="00AD3D61">
      <w:pPr>
        <w:spacing w:before="0" w:beforeAutospacing="0" w:after="0" w:afterAutospacing="0"/>
        <w:rPr>
          <w:rFonts w:cs="Arial"/>
          <w:szCs w:val="24"/>
        </w:rPr>
      </w:pPr>
      <w:r w:rsidRPr="00903E2F">
        <w:rPr>
          <w:rFonts w:cs="Arial"/>
          <w:szCs w:val="24"/>
        </w:rPr>
        <w:t>3. Claridad en l</w:t>
      </w:r>
      <w:r w:rsidR="00FD4568" w:rsidRPr="00903E2F">
        <w:rPr>
          <w:rFonts w:cs="Arial"/>
          <w:szCs w:val="24"/>
        </w:rPr>
        <w:t>a presentación de los objetivos:</w:t>
      </w:r>
    </w:p>
    <w:p w:rsidR="00AD3D61" w:rsidRPr="00903E2F" w:rsidRDefault="00AD3D61" w:rsidP="00AD3D61">
      <w:pPr>
        <w:spacing w:before="0" w:beforeAutospacing="0" w:after="0" w:afterAutospacing="0"/>
        <w:rPr>
          <w:rFonts w:cs="Arial"/>
          <w:szCs w:val="24"/>
        </w:rPr>
      </w:pPr>
    </w:p>
    <w:tbl>
      <w:tblPr>
        <w:tblW w:w="8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981"/>
      </w:tblGrid>
      <w:tr w:rsidR="00625010" w:rsidRPr="00903E2F" w:rsidTr="00F12EC9">
        <w:trPr>
          <w:jc w:val="center"/>
        </w:trPr>
        <w:tc>
          <w:tcPr>
            <w:tcW w:w="1728" w:type="dxa"/>
            <w:vAlign w:val="center"/>
          </w:tcPr>
          <w:p w:rsidR="00625010" w:rsidRPr="00903E2F" w:rsidRDefault="00625010" w:rsidP="00625010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Muy mala</w:t>
            </w:r>
            <w:r w:rsidR="00F12EC9" w:rsidRPr="00903E2F">
              <w:rPr>
                <w:rFonts w:cs="Arial"/>
                <w:szCs w:val="24"/>
              </w:rPr>
              <w:t xml:space="preserve"> </w:t>
            </w:r>
            <w:r w:rsidR="00F12EC9" w:rsidRPr="00903E2F">
              <w:rPr>
                <w:rFonts w:cs="Arial"/>
                <w:szCs w:val="24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11"/>
            <w:r w:rsidR="00F12EC9" w:rsidRPr="00903E2F">
              <w:rPr>
                <w:rFonts w:cs="Arial"/>
                <w:szCs w:val="24"/>
              </w:rPr>
              <w:instrText xml:space="preserve"> FORMCHECKBOX </w:instrText>
            </w:r>
            <w:r w:rsidR="00F12EC9" w:rsidRPr="00903E2F">
              <w:rPr>
                <w:rFonts w:cs="Arial"/>
                <w:szCs w:val="24"/>
              </w:rPr>
            </w:r>
            <w:r w:rsidR="00F12EC9" w:rsidRPr="00903E2F">
              <w:rPr>
                <w:rFonts w:cs="Arial"/>
                <w:szCs w:val="24"/>
              </w:rPr>
              <w:fldChar w:fldCharType="end"/>
            </w:r>
            <w:bookmarkEnd w:id="17"/>
          </w:p>
        </w:tc>
        <w:tc>
          <w:tcPr>
            <w:tcW w:w="1729" w:type="dxa"/>
            <w:vAlign w:val="center"/>
          </w:tcPr>
          <w:p w:rsidR="00625010" w:rsidRPr="00903E2F" w:rsidRDefault="00625010" w:rsidP="00625010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Mala</w:t>
            </w:r>
            <w:r w:rsidR="00F12EC9" w:rsidRPr="00903E2F">
              <w:rPr>
                <w:rFonts w:cs="Arial"/>
                <w:szCs w:val="24"/>
              </w:rPr>
              <w:t xml:space="preserve"> </w:t>
            </w:r>
            <w:r w:rsidR="00F12EC9" w:rsidRPr="00903E2F">
              <w:rPr>
                <w:rFonts w:cs="Arial"/>
                <w:szCs w:val="2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12"/>
            <w:r w:rsidR="00F12EC9" w:rsidRPr="00903E2F">
              <w:rPr>
                <w:rFonts w:cs="Arial"/>
                <w:szCs w:val="24"/>
              </w:rPr>
              <w:instrText xml:space="preserve"> FORMCHECKBOX </w:instrText>
            </w:r>
            <w:r w:rsidR="00F12EC9" w:rsidRPr="00903E2F">
              <w:rPr>
                <w:rFonts w:cs="Arial"/>
                <w:szCs w:val="24"/>
              </w:rPr>
            </w:r>
            <w:r w:rsidR="00F12EC9" w:rsidRPr="00903E2F">
              <w:rPr>
                <w:rFonts w:cs="Arial"/>
                <w:szCs w:val="24"/>
              </w:rPr>
              <w:fldChar w:fldCharType="end"/>
            </w:r>
            <w:bookmarkEnd w:id="18"/>
          </w:p>
        </w:tc>
        <w:tc>
          <w:tcPr>
            <w:tcW w:w="1729" w:type="dxa"/>
            <w:vAlign w:val="center"/>
          </w:tcPr>
          <w:p w:rsidR="00625010" w:rsidRPr="00903E2F" w:rsidRDefault="00625010" w:rsidP="00625010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Correcta</w:t>
            </w:r>
            <w:r w:rsidR="00F12EC9" w:rsidRPr="00903E2F">
              <w:rPr>
                <w:rFonts w:cs="Arial"/>
                <w:szCs w:val="24"/>
              </w:rPr>
              <w:t xml:space="preserve"> </w:t>
            </w:r>
            <w:r w:rsidR="00F12EC9" w:rsidRPr="00903E2F">
              <w:rPr>
                <w:rFonts w:cs="Arial"/>
                <w:szCs w:val="24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13"/>
            <w:r w:rsidR="00F12EC9" w:rsidRPr="00903E2F">
              <w:rPr>
                <w:rFonts w:cs="Arial"/>
                <w:szCs w:val="24"/>
              </w:rPr>
              <w:instrText xml:space="preserve"> FORMCHECKBOX </w:instrText>
            </w:r>
            <w:r w:rsidR="00F12EC9" w:rsidRPr="00903E2F">
              <w:rPr>
                <w:rFonts w:cs="Arial"/>
                <w:szCs w:val="24"/>
              </w:rPr>
            </w:r>
            <w:r w:rsidR="00F12EC9" w:rsidRPr="00903E2F">
              <w:rPr>
                <w:rFonts w:cs="Arial"/>
                <w:szCs w:val="24"/>
              </w:rPr>
              <w:fldChar w:fldCharType="end"/>
            </w:r>
            <w:bookmarkEnd w:id="19"/>
          </w:p>
        </w:tc>
        <w:tc>
          <w:tcPr>
            <w:tcW w:w="1729" w:type="dxa"/>
            <w:vAlign w:val="center"/>
          </w:tcPr>
          <w:p w:rsidR="00625010" w:rsidRPr="00903E2F" w:rsidRDefault="00625010" w:rsidP="00625010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Buena</w:t>
            </w:r>
            <w:r w:rsidR="00F12EC9" w:rsidRPr="00903E2F">
              <w:rPr>
                <w:rFonts w:cs="Arial"/>
                <w:szCs w:val="24"/>
              </w:rPr>
              <w:t xml:space="preserve"> </w:t>
            </w:r>
            <w:r w:rsidR="00F12EC9" w:rsidRPr="00903E2F">
              <w:rPr>
                <w:rFonts w:cs="Arial"/>
                <w:szCs w:val="24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14"/>
            <w:r w:rsidR="00F12EC9" w:rsidRPr="00903E2F">
              <w:rPr>
                <w:rFonts w:cs="Arial"/>
                <w:szCs w:val="24"/>
              </w:rPr>
              <w:instrText xml:space="preserve"> FORMCHECKBOX </w:instrText>
            </w:r>
            <w:r w:rsidR="00F12EC9" w:rsidRPr="00903E2F">
              <w:rPr>
                <w:rFonts w:cs="Arial"/>
                <w:szCs w:val="24"/>
              </w:rPr>
            </w:r>
            <w:r w:rsidR="00F12EC9" w:rsidRPr="00903E2F">
              <w:rPr>
                <w:rFonts w:cs="Arial"/>
                <w:szCs w:val="24"/>
              </w:rPr>
              <w:fldChar w:fldCharType="end"/>
            </w:r>
            <w:bookmarkEnd w:id="20"/>
          </w:p>
        </w:tc>
        <w:tc>
          <w:tcPr>
            <w:tcW w:w="1981" w:type="dxa"/>
            <w:vAlign w:val="center"/>
          </w:tcPr>
          <w:p w:rsidR="00625010" w:rsidRPr="00903E2F" w:rsidRDefault="00625010" w:rsidP="00625010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Muy buena</w:t>
            </w:r>
            <w:r w:rsidR="00F12EC9" w:rsidRPr="00903E2F">
              <w:rPr>
                <w:rFonts w:cs="Arial"/>
                <w:szCs w:val="24"/>
              </w:rPr>
              <w:t xml:space="preserve"> </w:t>
            </w:r>
            <w:r w:rsidR="00F12EC9" w:rsidRPr="00903E2F">
              <w:rPr>
                <w:rFonts w:cs="Arial"/>
                <w:szCs w:val="24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15"/>
            <w:r w:rsidR="00F12EC9" w:rsidRPr="00903E2F">
              <w:rPr>
                <w:rFonts w:cs="Arial"/>
                <w:szCs w:val="24"/>
              </w:rPr>
              <w:instrText xml:space="preserve"> FORMCHECKBOX </w:instrText>
            </w:r>
            <w:r w:rsidR="00F12EC9" w:rsidRPr="00903E2F">
              <w:rPr>
                <w:rFonts w:cs="Arial"/>
                <w:szCs w:val="24"/>
              </w:rPr>
            </w:r>
            <w:r w:rsidR="00F12EC9" w:rsidRPr="00903E2F">
              <w:rPr>
                <w:rFonts w:cs="Arial"/>
                <w:szCs w:val="24"/>
              </w:rPr>
              <w:fldChar w:fldCharType="end"/>
            </w:r>
            <w:bookmarkEnd w:id="21"/>
          </w:p>
        </w:tc>
      </w:tr>
      <w:tr w:rsidR="00625010" w:rsidRPr="00903E2F" w:rsidTr="00F12EC9">
        <w:trPr>
          <w:jc w:val="center"/>
        </w:trPr>
        <w:tc>
          <w:tcPr>
            <w:tcW w:w="8896" w:type="dxa"/>
            <w:gridSpan w:val="5"/>
            <w:vAlign w:val="center"/>
          </w:tcPr>
          <w:p w:rsidR="00625010" w:rsidRPr="00903E2F" w:rsidRDefault="00625010" w:rsidP="00625010">
            <w:pPr>
              <w:spacing w:before="0" w:beforeAutospacing="0" w:after="0" w:afterAutospacing="0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Observaciones:</w:t>
            </w:r>
          </w:p>
          <w:p w:rsidR="00F12EC9" w:rsidRPr="00903E2F" w:rsidRDefault="00F12EC9" w:rsidP="00625010">
            <w:pPr>
              <w:spacing w:before="0" w:beforeAutospacing="0" w:after="0" w:afterAutospacing="0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2" w:name="Texto8"/>
            <w:r w:rsidRPr="00903E2F">
              <w:rPr>
                <w:rFonts w:cs="Arial"/>
                <w:szCs w:val="24"/>
              </w:rPr>
              <w:instrText xml:space="preserve"> FORMTEXT </w:instrText>
            </w:r>
            <w:r w:rsidRPr="00903E2F">
              <w:rPr>
                <w:rFonts w:cs="Arial"/>
                <w:szCs w:val="24"/>
              </w:rPr>
            </w:r>
            <w:r w:rsidRPr="00903E2F">
              <w:rPr>
                <w:rFonts w:cs="Arial"/>
                <w:szCs w:val="24"/>
              </w:rPr>
              <w:fldChar w:fldCharType="separate"/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szCs w:val="24"/>
              </w:rPr>
              <w:fldChar w:fldCharType="end"/>
            </w:r>
            <w:bookmarkEnd w:id="22"/>
          </w:p>
          <w:p w:rsidR="00625010" w:rsidRPr="00903E2F" w:rsidRDefault="00625010" w:rsidP="00625010">
            <w:pPr>
              <w:spacing w:before="0" w:beforeAutospacing="0" w:after="0" w:afterAutospacing="0"/>
              <w:rPr>
                <w:rFonts w:cs="Arial"/>
                <w:szCs w:val="24"/>
              </w:rPr>
            </w:pPr>
          </w:p>
          <w:p w:rsidR="00625010" w:rsidRPr="00903E2F" w:rsidRDefault="00625010" w:rsidP="00625010">
            <w:pPr>
              <w:spacing w:before="0" w:beforeAutospacing="0" w:after="0" w:afterAutospacing="0"/>
              <w:rPr>
                <w:rFonts w:cs="Arial"/>
                <w:szCs w:val="24"/>
              </w:rPr>
            </w:pPr>
          </w:p>
          <w:p w:rsidR="00625010" w:rsidRPr="00903E2F" w:rsidRDefault="00625010" w:rsidP="00625010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</w:p>
          <w:p w:rsidR="00625010" w:rsidRPr="00903E2F" w:rsidRDefault="00625010" w:rsidP="00625010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</w:p>
        </w:tc>
      </w:tr>
    </w:tbl>
    <w:p w:rsidR="00810CDF" w:rsidRDefault="00810CDF" w:rsidP="00AD3D61">
      <w:pPr>
        <w:spacing w:before="0" w:beforeAutospacing="0" w:after="0" w:afterAutospacing="0"/>
        <w:jc w:val="both"/>
        <w:rPr>
          <w:rFonts w:cs="Arial"/>
          <w:szCs w:val="24"/>
        </w:rPr>
      </w:pPr>
    </w:p>
    <w:p w:rsidR="00AD3D61" w:rsidRPr="00903E2F" w:rsidRDefault="00AD3D61" w:rsidP="00AD3D61">
      <w:pPr>
        <w:spacing w:before="0" w:beforeAutospacing="0" w:after="0" w:afterAutospacing="0"/>
        <w:jc w:val="both"/>
        <w:rPr>
          <w:rFonts w:cs="Arial"/>
          <w:szCs w:val="24"/>
        </w:rPr>
      </w:pPr>
      <w:r w:rsidRPr="00903E2F">
        <w:rPr>
          <w:rFonts w:cs="Arial"/>
          <w:szCs w:val="24"/>
        </w:rPr>
        <w:t>4. Adecuación de</w:t>
      </w:r>
      <w:r w:rsidR="00FD4568" w:rsidRPr="00903E2F">
        <w:rPr>
          <w:rFonts w:cs="Arial"/>
          <w:szCs w:val="24"/>
        </w:rPr>
        <w:t xml:space="preserve"> la metodología a los objetivos:</w:t>
      </w:r>
    </w:p>
    <w:p w:rsidR="00AD3D61" w:rsidRPr="00903E2F" w:rsidRDefault="00AD3D61" w:rsidP="00AD3D61">
      <w:pPr>
        <w:spacing w:before="0" w:beforeAutospacing="0" w:after="0" w:afterAutospacing="0"/>
        <w:rPr>
          <w:rFonts w:cs="Arial"/>
          <w:szCs w:val="24"/>
        </w:rPr>
      </w:pPr>
    </w:p>
    <w:tbl>
      <w:tblPr>
        <w:tblW w:w="8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981"/>
      </w:tblGrid>
      <w:tr w:rsidR="00625010" w:rsidRPr="00903E2F" w:rsidTr="00F12EC9">
        <w:trPr>
          <w:jc w:val="center"/>
        </w:trPr>
        <w:tc>
          <w:tcPr>
            <w:tcW w:w="1728" w:type="dxa"/>
            <w:vAlign w:val="center"/>
          </w:tcPr>
          <w:p w:rsidR="00625010" w:rsidRPr="00903E2F" w:rsidRDefault="00625010" w:rsidP="00625010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Muy mala</w:t>
            </w:r>
            <w:r w:rsidR="00F12EC9" w:rsidRPr="00903E2F">
              <w:rPr>
                <w:rFonts w:cs="Arial"/>
                <w:szCs w:val="24"/>
              </w:rPr>
              <w:t xml:space="preserve"> </w:t>
            </w:r>
            <w:r w:rsidR="00F12EC9" w:rsidRPr="00903E2F">
              <w:rPr>
                <w:rFonts w:cs="Arial"/>
                <w:szCs w:val="24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16"/>
            <w:r w:rsidR="00F12EC9" w:rsidRPr="00903E2F">
              <w:rPr>
                <w:rFonts w:cs="Arial"/>
                <w:szCs w:val="24"/>
              </w:rPr>
              <w:instrText xml:space="preserve"> FORMCHECKBOX </w:instrText>
            </w:r>
            <w:r w:rsidR="00F12EC9" w:rsidRPr="00903E2F">
              <w:rPr>
                <w:rFonts w:cs="Arial"/>
                <w:szCs w:val="24"/>
              </w:rPr>
            </w:r>
            <w:r w:rsidR="00F12EC9" w:rsidRPr="00903E2F">
              <w:rPr>
                <w:rFonts w:cs="Arial"/>
                <w:szCs w:val="24"/>
              </w:rPr>
              <w:fldChar w:fldCharType="end"/>
            </w:r>
            <w:bookmarkEnd w:id="23"/>
          </w:p>
        </w:tc>
        <w:tc>
          <w:tcPr>
            <w:tcW w:w="1729" w:type="dxa"/>
            <w:vAlign w:val="center"/>
          </w:tcPr>
          <w:p w:rsidR="00625010" w:rsidRPr="00903E2F" w:rsidRDefault="00625010" w:rsidP="00625010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Mala</w:t>
            </w:r>
            <w:r w:rsidR="00F12EC9" w:rsidRPr="00903E2F">
              <w:rPr>
                <w:rFonts w:cs="Arial"/>
                <w:szCs w:val="24"/>
              </w:rPr>
              <w:t xml:space="preserve"> </w:t>
            </w:r>
            <w:r w:rsidR="00F12EC9" w:rsidRPr="00903E2F">
              <w:rPr>
                <w:rFonts w:cs="Arial"/>
                <w:szCs w:val="24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17"/>
            <w:r w:rsidR="00F12EC9" w:rsidRPr="00903E2F">
              <w:rPr>
                <w:rFonts w:cs="Arial"/>
                <w:szCs w:val="24"/>
              </w:rPr>
              <w:instrText xml:space="preserve"> FORMCHECKBOX </w:instrText>
            </w:r>
            <w:r w:rsidR="00F12EC9" w:rsidRPr="00903E2F">
              <w:rPr>
                <w:rFonts w:cs="Arial"/>
                <w:szCs w:val="24"/>
              </w:rPr>
            </w:r>
            <w:r w:rsidR="00F12EC9" w:rsidRPr="00903E2F">
              <w:rPr>
                <w:rFonts w:cs="Arial"/>
                <w:szCs w:val="24"/>
              </w:rPr>
              <w:fldChar w:fldCharType="end"/>
            </w:r>
            <w:bookmarkEnd w:id="24"/>
          </w:p>
        </w:tc>
        <w:tc>
          <w:tcPr>
            <w:tcW w:w="1729" w:type="dxa"/>
            <w:vAlign w:val="center"/>
          </w:tcPr>
          <w:p w:rsidR="00625010" w:rsidRPr="00903E2F" w:rsidRDefault="00625010" w:rsidP="00625010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Correcta</w:t>
            </w:r>
            <w:r w:rsidR="00F12EC9" w:rsidRPr="00903E2F">
              <w:rPr>
                <w:rFonts w:cs="Arial"/>
                <w:szCs w:val="24"/>
              </w:rPr>
              <w:t xml:space="preserve"> </w:t>
            </w:r>
            <w:r w:rsidR="00F12EC9" w:rsidRPr="00903E2F">
              <w:rPr>
                <w:rFonts w:cs="Arial"/>
                <w:szCs w:val="24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18"/>
            <w:r w:rsidR="00F12EC9" w:rsidRPr="00903E2F">
              <w:rPr>
                <w:rFonts w:cs="Arial"/>
                <w:szCs w:val="24"/>
              </w:rPr>
              <w:instrText xml:space="preserve"> FORMCHECKBOX </w:instrText>
            </w:r>
            <w:r w:rsidR="00F12EC9" w:rsidRPr="00903E2F">
              <w:rPr>
                <w:rFonts w:cs="Arial"/>
                <w:szCs w:val="24"/>
              </w:rPr>
            </w:r>
            <w:r w:rsidR="00F12EC9" w:rsidRPr="00903E2F">
              <w:rPr>
                <w:rFonts w:cs="Arial"/>
                <w:szCs w:val="24"/>
              </w:rPr>
              <w:fldChar w:fldCharType="end"/>
            </w:r>
            <w:bookmarkEnd w:id="25"/>
          </w:p>
        </w:tc>
        <w:tc>
          <w:tcPr>
            <w:tcW w:w="1729" w:type="dxa"/>
            <w:vAlign w:val="center"/>
          </w:tcPr>
          <w:p w:rsidR="00625010" w:rsidRPr="00903E2F" w:rsidRDefault="00625010" w:rsidP="00625010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Buena</w:t>
            </w:r>
            <w:r w:rsidR="00F12EC9" w:rsidRPr="00903E2F">
              <w:rPr>
                <w:rFonts w:cs="Arial"/>
                <w:szCs w:val="24"/>
              </w:rPr>
              <w:t xml:space="preserve"> </w:t>
            </w:r>
            <w:r w:rsidR="00F12EC9" w:rsidRPr="00903E2F">
              <w:rPr>
                <w:rFonts w:cs="Arial"/>
                <w:szCs w:val="24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19"/>
            <w:r w:rsidR="00F12EC9" w:rsidRPr="00903E2F">
              <w:rPr>
                <w:rFonts w:cs="Arial"/>
                <w:szCs w:val="24"/>
              </w:rPr>
              <w:instrText xml:space="preserve"> FORMCHECKBOX </w:instrText>
            </w:r>
            <w:r w:rsidR="00F12EC9" w:rsidRPr="00903E2F">
              <w:rPr>
                <w:rFonts w:cs="Arial"/>
                <w:szCs w:val="24"/>
              </w:rPr>
            </w:r>
            <w:r w:rsidR="00F12EC9" w:rsidRPr="00903E2F">
              <w:rPr>
                <w:rFonts w:cs="Arial"/>
                <w:szCs w:val="24"/>
              </w:rPr>
              <w:fldChar w:fldCharType="end"/>
            </w:r>
            <w:bookmarkEnd w:id="26"/>
          </w:p>
        </w:tc>
        <w:tc>
          <w:tcPr>
            <w:tcW w:w="1981" w:type="dxa"/>
            <w:vAlign w:val="center"/>
          </w:tcPr>
          <w:p w:rsidR="00625010" w:rsidRPr="00903E2F" w:rsidRDefault="00625010" w:rsidP="00625010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Muy buena</w:t>
            </w:r>
            <w:r w:rsidR="00F12EC9" w:rsidRPr="00903E2F">
              <w:rPr>
                <w:rFonts w:cs="Arial"/>
                <w:szCs w:val="24"/>
              </w:rPr>
              <w:t xml:space="preserve"> </w:t>
            </w:r>
            <w:r w:rsidR="00F12EC9" w:rsidRPr="00903E2F">
              <w:rPr>
                <w:rFonts w:cs="Arial"/>
                <w:szCs w:val="24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20"/>
            <w:r w:rsidR="00F12EC9" w:rsidRPr="00903E2F">
              <w:rPr>
                <w:rFonts w:cs="Arial"/>
                <w:szCs w:val="24"/>
              </w:rPr>
              <w:instrText xml:space="preserve"> FORMCHECKBOX </w:instrText>
            </w:r>
            <w:r w:rsidR="00F12EC9" w:rsidRPr="00903E2F">
              <w:rPr>
                <w:rFonts w:cs="Arial"/>
                <w:szCs w:val="24"/>
              </w:rPr>
            </w:r>
            <w:r w:rsidR="00F12EC9" w:rsidRPr="00903E2F">
              <w:rPr>
                <w:rFonts w:cs="Arial"/>
                <w:szCs w:val="24"/>
              </w:rPr>
              <w:fldChar w:fldCharType="end"/>
            </w:r>
            <w:bookmarkEnd w:id="27"/>
          </w:p>
        </w:tc>
      </w:tr>
      <w:tr w:rsidR="00625010" w:rsidRPr="00903E2F" w:rsidTr="00F12EC9">
        <w:trPr>
          <w:jc w:val="center"/>
        </w:trPr>
        <w:tc>
          <w:tcPr>
            <w:tcW w:w="8896" w:type="dxa"/>
            <w:gridSpan w:val="5"/>
            <w:vAlign w:val="center"/>
          </w:tcPr>
          <w:p w:rsidR="00625010" w:rsidRPr="00903E2F" w:rsidRDefault="00625010" w:rsidP="00625010">
            <w:pPr>
              <w:spacing w:before="0" w:beforeAutospacing="0" w:after="0" w:afterAutospacing="0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Observaciones:</w:t>
            </w:r>
          </w:p>
          <w:p w:rsidR="00625010" w:rsidRPr="00903E2F" w:rsidRDefault="00F12EC9" w:rsidP="00625010">
            <w:pPr>
              <w:spacing w:before="0" w:beforeAutospacing="0" w:after="0" w:afterAutospacing="0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8" w:name="Texto9"/>
            <w:r w:rsidRPr="00903E2F">
              <w:rPr>
                <w:rFonts w:cs="Arial"/>
                <w:szCs w:val="24"/>
              </w:rPr>
              <w:instrText xml:space="preserve"> FORMTEXT </w:instrText>
            </w:r>
            <w:r w:rsidRPr="00903E2F">
              <w:rPr>
                <w:rFonts w:cs="Arial"/>
                <w:szCs w:val="24"/>
              </w:rPr>
            </w:r>
            <w:r w:rsidRPr="00903E2F">
              <w:rPr>
                <w:rFonts w:cs="Arial"/>
                <w:szCs w:val="24"/>
              </w:rPr>
              <w:fldChar w:fldCharType="separate"/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szCs w:val="24"/>
              </w:rPr>
              <w:fldChar w:fldCharType="end"/>
            </w:r>
            <w:bookmarkEnd w:id="28"/>
          </w:p>
          <w:p w:rsidR="00625010" w:rsidRPr="00903E2F" w:rsidRDefault="00625010" w:rsidP="00625010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</w:p>
          <w:p w:rsidR="00625010" w:rsidRPr="00903E2F" w:rsidRDefault="00625010" w:rsidP="00625010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</w:p>
        </w:tc>
      </w:tr>
    </w:tbl>
    <w:p w:rsidR="00A7654B" w:rsidRPr="00903E2F" w:rsidRDefault="00A7654B" w:rsidP="00AD3D61">
      <w:pPr>
        <w:spacing w:before="0" w:beforeAutospacing="0" w:after="0" w:afterAutospacing="0"/>
        <w:jc w:val="both"/>
        <w:rPr>
          <w:rFonts w:cs="Arial"/>
          <w:szCs w:val="24"/>
        </w:rPr>
      </w:pPr>
    </w:p>
    <w:p w:rsidR="00AD3D61" w:rsidRPr="00903E2F" w:rsidRDefault="00AD3D61" w:rsidP="00AD3D61">
      <w:pPr>
        <w:spacing w:before="0" w:beforeAutospacing="0" w:after="0" w:afterAutospacing="0"/>
        <w:jc w:val="both"/>
        <w:rPr>
          <w:rFonts w:cs="Arial"/>
          <w:szCs w:val="24"/>
        </w:rPr>
      </w:pPr>
      <w:r w:rsidRPr="00903E2F">
        <w:rPr>
          <w:rFonts w:cs="Arial"/>
          <w:szCs w:val="24"/>
        </w:rPr>
        <w:t>5. Adecuación de las conclusiones a los resultados de</w:t>
      </w:r>
      <w:r w:rsidR="00625010" w:rsidRPr="00903E2F">
        <w:rPr>
          <w:rFonts w:cs="Arial"/>
          <w:szCs w:val="24"/>
        </w:rPr>
        <w:t>l trabajo/</w:t>
      </w:r>
      <w:r w:rsidR="00C03448" w:rsidRPr="00903E2F">
        <w:rPr>
          <w:rFonts w:cs="Arial"/>
          <w:szCs w:val="24"/>
        </w:rPr>
        <w:t>investigación:</w:t>
      </w:r>
    </w:p>
    <w:p w:rsidR="00AD3D61" w:rsidRPr="00903E2F" w:rsidRDefault="00AD3D61" w:rsidP="00AD3D61">
      <w:pPr>
        <w:spacing w:before="0" w:beforeAutospacing="0" w:after="0" w:afterAutospacing="0"/>
        <w:rPr>
          <w:rFonts w:cs="Arial"/>
          <w:szCs w:val="24"/>
        </w:rPr>
      </w:pPr>
    </w:p>
    <w:tbl>
      <w:tblPr>
        <w:tblW w:w="89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2069"/>
      </w:tblGrid>
      <w:tr w:rsidR="00625010" w:rsidRPr="00903E2F" w:rsidTr="00F12EC9">
        <w:trPr>
          <w:jc w:val="center"/>
        </w:trPr>
        <w:tc>
          <w:tcPr>
            <w:tcW w:w="1728" w:type="dxa"/>
            <w:vAlign w:val="center"/>
          </w:tcPr>
          <w:p w:rsidR="00625010" w:rsidRPr="00903E2F" w:rsidRDefault="00625010" w:rsidP="00625010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Muy mala</w:t>
            </w:r>
            <w:r w:rsidR="00F12EC9" w:rsidRPr="00903E2F">
              <w:rPr>
                <w:rFonts w:cs="Arial"/>
                <w:szCs w:val="24"/>
              </w:rPr>
              <w:t xml:space="preserve"> </w:t>
            </w:r>
            <w:r w:rsidR="00F12EC9" w:rsidRPr="00903E2F">
              <w:rPr>
                <w:rFonts w:cs="Arial"/>
                <w:szCs w:val="24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21"/>
            <w:r w:rsidR="00F12EC9" w:rsidRPr="00903E2F">
              <w:rPr>
                <w:rFonts w:cs="Arial"/>
                <w:szCs w:val="24"/>
              </w:rPr>
              <w:instrText xml:space="preserve"> FORMCHECKBOX </w:instrText>
            </w:r>
            <w:r w:rsidR="00F12EC9" w:rsidRPr="00903E2F">
              <w:rPr>
                <w:rFonts w:cs="Arial"/>
                <w:szCs w:val="24"/>
              </w:rPr>
            </w:r>
            <w:r w:rsidR="00F12EC9" w:rsidRPr="00903E2F">
              <w:rPr>
                <w:rFonts w:cs="Arial"/>
                <w:szCs w:val="24"/>
              </w:rPr>
              <w:fldChar w:fldCharType="end"/>
            </w:r>
            <w:bookmarkEnd w:id="29"/>
          </w:p>
        </w:tc>
        <w:tc>
          <w:tcPr>
            <w:tcW w:w="1729" w:type="dxa"/>
            <w:vAlign w:val="center"/>
          </w:tcPr>
          <w:p w:rsidR="00625010" w:rsidRPr="00903E2F" w:rsidRDefault="00625010" w:rsidP="00625010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Mala</w:t>
            </w:r>
            <w:r w:rsidR="00F12EC9" w:rsidRPr="00903E2F">
              <w:rPr>
                <w:rFonts w:cs="Arial"/>
                <w:szCs w:val="24"/>
              </w:rPr>
              <w:t xml:space="preserve"> </w:t>
            </w:r>
            <w:r w:rsidR="00F12EC9" w:rsidRPr="00903E2F">
              <w:rPr>
                <w:rFonts w:cs="Arial"/>
                <w:szCs w:val="24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22"/>
            <w:r w:rsidR="00F12EC9" w:rsidRPr="00903E2F">
              <w:rPr>
                <w:rFonts w:cs="Arial"/>
                <w:szCs w:val="24"/>
              </w:rPr>
              <w:instrText xml:space="preserve"> FORMCHECKBOX </w:instrText>
            </w:r>
            <w:r w:rsidR="00F12EC9" w:rsidRPr="00903E2F">
              <w:rPr>
                <w:rFonts w:cs="Arial"/>
                <w:szCs w:val="24"/>
              </w:rPr>
            </w:r>
            <w:r w:rsidR="00F12EC9" w:rsidRPr="00903E2F">
              <w:rPr>
                <w:rFonts w:cs="Arial"/>
                <w:szCs w:val="24"/>
              </w:rPr>
              <w:fldChar w:fldCharType="end"/>
            </w:r>
            <w:bookmarkEnd w:id="30"/>
          </w:p>
        </w:tc>
        <w:tc>
          <w:tcPr>
            <w:tcW w:w="1729" w:type="dxa"/>
            <w:vAlign w:val="center"/>
          </w:tcPr>
          <w:p w:rsidR="00625010" w:rsidRPr="00903E2F" w:rsidRDefault="00625010" w:rsidP="00625010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Correcta</w:t>
            </w:r>
            <w:r w:rsidR="00F12EC9" w:rsidRPr="00903E2F">
              <w:rPr>
                <w:rFonts w:cs="Arial"/>
                <w:szCs w:val="24"/>
              </w:rPr>
              <w:t xml:space="preserve"> </w:t>
            </w:r>
            <w:r w:rsidR="00F12EC9" w:rsidRPr="00903E2F">
              <w:rPr>
                <w:rFonts w:cs="Arial"/>
                <w:szCs w:val="24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23"/>
            <w:r w:rsidR="00F12EC9" w:rsidRPr="00903E2F">
              <w:rPr>
                <w:rFonts w:cs="Arial"/>
                <w:szCs w:val="24"/>
              </w:rPr>
              <w:instrText xml:space="preserve"> FORMCHECKBOX </w:instrText>
            </w:r>
            <w:r w:rsidR="00F12EC9" w:rsidRPr="00903E2F">
              <w:rPr>
                <w:rFonts w:cs="Arial"/>
                <w:szCs w:val="24"/>
              </w:rPr>
            </w:r>
            <w:r w:rsidR="00F12EC9" w:rsidRPr="00903E2F">
              <w:rPr>
                <w:rFonts w:cs="Arial"/>
                <w:szCs w:val="24"/>
              </w:rPr>
              <w:fldChar w:fldCharType="end"/>
            </w:r>
            <w:bookmarkEnd w:id="31"/>
          </w:p>
        </w:tc>
        <w:tc>
          <w:tcPr>
            <w:tcW w:w="1729" w:type="dxa"/>
            <w:vAlign w:val="center"/>
          </w:tcPr>
          <w:p w:rsidR="00625010" w:rsidRPr="00903E2F" w:rsidRDefault="00625010" w:rsidP="00625010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Buena</w:t>
            </w:r>
            <w:r w:rsidR="00F12EC9" w:rsidRPr="00903E2F">
              <w:rPr>
                <w:rFonts w:cs="Arial"/>
                <w:szCs w:val="24"/>
              </w:rPr>
              <w:t xml:space="preserve"> </w:t>
            </w:r>
            <w:r w:rsidR="00F12EC9" w:rsidRPr="00903E2F">
              <w:rPr>
                <w:rFonts w:cs="Arial"/>
                <w:szCs w:val="24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24"/>
            <w:r w:rsidR="00F12EC9" w:rsidRPr="00903E2F">
              <w:rPr>
                <w:rFonts w:cs="Arial"/>
                <w:szCs w:val="24"/>
              </w:rPr>
              <w:instrText xml:space="preserve"> FORMCHECKBOX </w:instrText>
            </w:r>
            <w:r w:rsidR="00F12EC9" w:rsidRPr="00903E2F">
              <w:rPr>
                <w:rFonts w:cs="Arial"/>
                <w:szCs w:val="24"/>
              </w:rPr>
            </w:r>
            <w:r w:rsidR="00F12EC9" w:rsidRPr="00903E2F">
              <w:rPr>
                <w:rFonts w:cs="Arial"/>
                <w:szCs w:val="24"/>
              </w:rPr>
              <w:fldChar w:fldCharType="end"/>
            </w:r>
            <w:bookmarkEnd w:id="32"/>
          </w:p>
        </w:tc>
        <w:tc>
          <w:tcPr>
            <w:tcW w:w="2069" w:type="dxa"/>
            <w:vAlign w:val="center"/>
          </w:tcPr>
          <w:p w:rsidR="00625010" w:rsidRPr="00903E2F" w:rsidRDefault="00625010" w:rsidP="00625010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Muy buena</w:t>
            </w:r>
            <w:r w:rsidR="00F12EC9" w:rsidRPr="00903E2F">
              <w:rPr>
                <w:rFonts w:cs="Arial"/>
                <w:szCs w:val="24"/>
              </w:rPr>
              <w:t xml:space="preserve"> </w:t>
            </w:r>
            <w:r w:rsidR="00F12EC9" w:rsidRPr="00903E2F">
              <w:rPr>
                <w:rFonts w:cs="Arial"/>
                <w:szCs w:val="24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25"/>
            <w:r w:rsidR="00F12EC9" w:rsidRPr="00903E2F">
              <w:rPr>
                <w:rFonts w:cs="Arial"/>
                <w:szCs w:val="24"/>
              </w:rPr>
              <w:instrText xml:space="preserve"> FORMCHECKBOX </w:instrText>
            </w:r>
            <w:r w:rsidR="00F12EC9" w:rsidRPr="00903E2F">
              <w:rPr>
                <w:rFonts w:cs="Arial"/>
                <w:szCs w:val="24"/>
              </w:rPr>
            </w:r>
            <w:r w:rsidR="00F12EC9" w:rsidRPr="00903E2F">
              <w:rPr>
                <w:rFonts w:cs="Arial"/>
                <w:szCs w:val="24"/>
              </w:rPr>
              <w:fldChar w:fldCharType="end"/>
            </w:r>
            <w:bookmarkEnd w:id="33"/>
          </w:p>
        </w:tc>
      </w:tr>
      <w:tr w:rsidR="00625010" w:rsidRPr="00903E2F" w:rsidTr="00F12EC9">
        <w:trPr>
          <w:jc w:val="center"/>
        </w:trPr>
        <w:tc>
          <w:tcPr>
            <w:tcW w:w="8984" w:type="dxa"/>
            <w:gridSpan w:val="5"/>
            <w:vAlign w:val="center"/>
          </w:tcPr>
          <w:p w:rsidR="00625010" w:rsidRPr="00903E2F" w:rsidRDefault="00625010" w:rsidP="00625010">
            <w:pPr>
              <w:spacing w:before="0" w:beforeAutospacing="0" w:after="0" w:afterAutospacing="0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Observaciones:</w:t>
            </w:r>
          </w:p>
          <w:p w:rsidR="00625010" w:rsidRPr="00903E2F" w:rsidRDefault="00F12EC9" w:rsidP="00625010">
            <w:pPr>
              <w:spacing w:before="0" w:beforeAutospacing="0" w:after="0" w:afterAutospacing="0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34" w:name="Texto10"/>
            <w:r w:rsidRPr="00903E2F">
              <w:rPr>
                <w:rFonts w:cs="Arial"/>
                <w:szCs w:val="24"/>
              </w:rPr>
              <w:instrText xml:space="preserve"> FORMTEXT </w:instrText>
            </w:r>
            <w:r w:rsidRPr="00903E2F">
              <w:rPr>
                <w:rFonts w:cs="Arial"/>
                <w:szCs w:val="24"/>
              </w:rPr>
            </w:r>
            <w:r w:rsidRPr="00903E2F">
              <w:rPr>
                <w:rFonts w:cs="Arial"/>
                <w:szCs w:val="24"/>
              </w:rPr>
              <w:fldChar w:fldCharType="separate"/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szCs w:val="24"/>
              </w:rPr>
              <w:fldChar w:fldCharType="end"/>
            </w:r>
            <w:bookmarkEnd w:id="34"/>
          </w:p>
          <w:p w:rsidR="00625010" w:rsidRPr="00903E2F" w:rsidRDefault="00625010" w:rsidP="00C03448">
            <w:pPr>
              <w:spacing w:before="0" w:beforeAutospacing="0" w:after="0" w:afterAutospacing="0"/>
              <w:rPr>
                <w:rFonts w:cs="Arial"/>
                <w:szCs w:val="24"/>
              </w:rPr>
            </w:pPr>
          </w:p>
          <w:p w:rsidR="00625010" w:rsidRPr="00903E2F" w:rsidRDefault="00625010" w:rsidP="00625010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</w:p>
        </w:tc>
      </w:tr>
    </w:tbl>
    <w:p w:rsidR="00AD3D61" w:rsidRPr="00903E2F" w:rsidRDefault="00AD3D61" w:rsidP="00AD3D61">
      <w:pPr>
        <w:spacing w:before="0" w:beforeAutospacing="0" w:after="0" w:afterAutospacing="0"/>
        <w:rPr>
          <w:rFonts w:cs="Arial"/>
          <w:szCs w:val="24"/>
        </w:rPr>
      </w:pPr>
    </w:p>
    <w:p w:rsidR="00AD3D61" w:rsidRPr="00903E2F" w:rsidRDefault="00C03448" w:rsidP="00AD3D61">
      <w:pPr>
        <w:spacing w:before="0" w:beforeAutospacing="0" w:after="0" w:afterAutospacing="0"/>
        <w:jc w:val="both"/>
        <w:rPr>
          <w:rFonts w:cs="Arial"/>
          <w:szCs w:val="24"/>
        </w:rPr>
      </w:pPr>
      <w:r w:rsidRPr="00903E2F">
        <w:rPr>
          <w:rFonts w:cs="Arial"/>
          <w:szCs w:val="24"/>
        </w:rPr>
        <w:t>6. Bibliografía empleada:</w:t>
      </w:r>
    </w:p>
    <w:p w:rsidR="00AD3D61" w:rsidRPr="00903E2F" w:rsidRDefault="00AD3D61" w:rsidP="00AD3D61">
      <w:pPr>
        <w:spacing w:before="0" w:beforeAutospacing="0" w:after="0" w:afterAutospacing="0"/>
        <w:rPr>
          <w:rFonts w:cs="Arial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1"/>
        <w:gridCol w:w="2161"/>
        <w:gridCol w:w="2307"/>
        <w:gridCol w:w="2268"/>
      </w:tblGrid>
      <w:tr w:rsidR="00A7654B" w:rsidRPr="00903E2F" w:rsidTr="00F12EC9">
        <w:tc>
          <w:tcPr>
            <w:tcW w:w="2161" w:type="dxa"/>
            <w:vAlign w:val="center"/>
          </w:tcPr>
          <w:p w:rsidR="00A7654B" w:rsidRPr="00903E2F" w:rsidRDefault="00A7654B" w:rsidP="00230E8F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Insuficiente</w:t>
            </w:r>
            <w:r w:rsidR="00F12EC9" w:rsidRPr="00903E2F">
              <w:rPr>
                <w:rFonts w:cs="Arial"/>
                <w:szCs w:val="24"/>
              </w:rPr>
              <w:t xml:space="preserve"> </w:t>
            </w:r>
            <w:r w:rsidR="00F12EC9" w:rsidRPr="00903E2F">
              <w:rPr>
                <w:rFonts w:cs="Arial"/>
                <w:szCs w:val="24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26"/>
            <w:r w:rsidR="00F12EC9" w:rsidRPr="00903E2F">
              <w:rPr>
                <w:rFonts w:cs="Arial"/>
                <w:szCs w:val="24"/>
              </w:rPr>
              <w:instrText xml:space="preserve"> FORMCHECKBOX </w:instrText>
            </w:r>
            <w:r w:rsidR="00F12EC9" w:rsidRPr="00903E2F">
              <w:rPr>
                <w:rFonts w:cs="Arial"/>
                <w:szCs w:val="24"/>
              </w:rPr>
            </w:r>
            <w:r w:rsidR="00F12EC9" w:rsidRPr="00903E2F">
              <w:rPr>
                <w:rFonts w:cs="Arial"/>
                <w:szCs w:val="24"/>
              </w:rPr>
              <w:fldChar w:fldCharType="end"/>
            </w:r>
            <w:bookmarkEnd w:id="35"/>
          </w:p>
        </w:tc>
        <w:tc>
          <w:tcPr>
            <w:tcW w:w="2161" w:type="dxa"/>
            <w:vAlign w:val="center"/>
          </w:tcPr>
          <w:p w:rsidR="00A7654B" w:rsidRPr="00903E2F" w:rsidRDefault="00A7654B" w:rsidP="00230E8F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Suficiente</w:t>
            </w:r>
            <w:r w:rsidR="00F12EC9" w:rsidRPr="00903E2F">
              <w:rPr>
                <w:rFonts w:cs="Arial"/>
                <w:szCs w:val="24"/>
              </w:rPr>
              <w:t xml:space="preserve"> </w:t>
            </w:r>
            <w:r w:rsidR="00F12EC9" w:rsidRPr="00903E2F">
              <w:rPr>
                <w:rFonts w:cs="Arial"/>
                <w:szCs w:val="24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27"/>
            <w:r w:rsidR="00F12EC9" w:rsidRPr="00903E2F">
              <w:rPr>
                <w:rFonts w:cs="Arial"/>
                <w:szCs w:val="24"/>
              </w:rPr>
              <w:instrText xml:space="preserve"> FORMCHECKBOX </w:instrText>
            </w:r>
            <w:r w:rsidR="00F12EC9" w:rsidRPr="00903E2F">
              <w:rPr>
                <w:rFonts w:cs="Arial"/>
                <w:szCs w:val="24"/>
              </w:rPr>
            </w:r>
            <w:r w:rsidR="00F12EC9" w:rsidRPr="00903E2F">
              <w:rPr>
                <w:rFonts w:cs="Arial"/>
                <w:szCs w:val="24"/>
              </w:rPr>
              <w:fldChar w:fldCharType="end"/>
            </w:r>
            <w:bookmarkEnd w:id="36"/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:rsidR="00A7654B" w:rsidRPr="00903E2F" w:rsidRDefault="00A7654B" w:rsidP="00230E8F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No actualizada</w:t>
            </w:r>
            <w:r w:rsidR="00F12EC9" w:rsidRPr="00903E2F">
              <w:rPr>
                <w:rFonts w:cs="Arial"/>
                <w:szCs w:val="24"/>
              </w:rPr>
              <w:t xml:space="preserve"> </w:t>
            </w:r>
            <w:r w:rsidR="00F12EC9" w:rsidRPr="00903E2F">
              <w:rPr>
                <w:rFonts w:cs="Arial"/>
                <w:szCs w:val="24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28"/>
            <w:r w:rsidR="00F12EC9" w:rsidRPr="00903E2F">
              <w:rPr>
                <w:rFonts w:cs="Arial"/>
                <w:szCs w:val="24"/>
              </w:rPr>
              <w:instrText xml:space="preserve"> FORMCHECKBOX </w:instrText>
            </w:r>
            <w:r w:rsidR="00F12EC9" w:rsidRPr="00903E2F">
              <w:rPr>
                <w:rFonts w:cs="Arial"/>
                <w:szCs w:val="24"/>
              </w:rPr>
            </w:r>
            <w:r w:rsidR="00F12EC9" w:rsidRPr="00903E2F">
              <w:rPr>
                <w:rFonts w:cs="Arial"/>
                <w:szCs w:val="24"/>
              </w:rPr>
              <w:fldChar w:fldCharType="end"/>
            </w:r>
            <w:bookmarkEnd w:id="37"/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7654B" w:rsidRPr="00903E2F" w:rsidRDefault="00A7654B" w:rsidP="00230E8F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Actualizada</w:t>
            </w:r>
            <w:r w:rsidR="00F12EC9" w:rsidRPr="00903E2F">
              <w:rPr>
                <w:rFonts w:cs="Arial"/>
                <w:szCs w:val="24"/>
              </w:rPr>
              <w:t xml:space="preserve"> </w:t>
            </w:r>
            <w:r w:rsidR="00F12EC9" w:rsidRPr="00903E2F">
              <w:rPr>
                <w:rFonts w:cs="Arial"/>
                <w:szCs w:val="24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29"/>
            <w:r w:rsidR="00F12EC9" w:rsidRPr="00903E2F">
              <w:rPr>
                <w:rFonts w:cs="Arial"/>
                <w:szCs w:val="24"/>
              </w:rPr>
              <w:instrText xml:space="preserve"> FORMCHECKBOX </w:instrText>
            </w:r>
            <w:r w:rsidR="00F12EC9" w:rsidRPr="00903E2F">
              <w:rPr>
                <w:rFonts w:cs="Arial"/>
                <w:szCs w:val="24"/>
              </w:rPr>
            </w:r>
            <w:r w:rsidR="00F12EC9" w:rsidRPr="00903E2F">
              <w:rPr>
                <w:rFonts w:cs="Arial"/>
                <w:szCs w:val="24"/>
              </w:rPr>
              <w:fldChar w:fldCharType="end"/>
            </w:r>
            <w:bookmarkEnd w:id="38"/>
          </w:p>
        </w:tc>
      </w:tr>
      <w:tr w:rsidR="00625010" w:rsidRPr="00903E2F" w:rsidTr="00F12EC9">
        <w:tc>
          <w:tcPr>
            <w:tcW w:w="8897" w:type="dxa"/>
            <w:gridSpan w:val="4"/>
            <w:vAlign w:val="center"/>
          </w:tcPr>
          <w:p w:rsidR="00625010" w:rsidRPr="00903E2F" w:rsidRDefault="00625010" w:rsidP="00625010">
            <w:pPr>
              <w:spacing w:before="0" w:beforeAutospacing="0" w:after="0" w:afterAutospacing="0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Observaciones:</w:t>
            </w:r>
          </w:p>
          <w:p w:rsidR="00625010" w:rsidRPr="00903E2F" w:rsidRDefault="00F12EC9" w:rsidP="00625010">
            <w:pPr>
              <w:spacing w:before="0" w:beforeAutospacing="0" w:after="0" w:afterAutospacing="0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39" w:name="Texto11"/>
            <w:r w:rsidRPr="00903E2F">
              <w:rPr>
                <w:rFonts w:cs="Arial"/>
                <w:szCs w:val="24"/>
              </w:rPr>
              <w:instrText xml:space="preserve"> FORMTEXT </w:instrText>
            </w:r>
            <w:r w:rsidRPr="00903E2F">
              <w:rPr>
                <w:rFonts w:cs="Arial"/>
                <w:szCs w:val="24"/>
              </w:rPr>
            </w:r>
            <w:r w:rsidRPr="00903E2F">
              <w:rPr>
                <w:rFonts w:cs="Arial"/>
                <w:szCs w:val="24"/>
              </w:rPr>
              <w:fldChar w:fldCharType="separate"/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szCs w:val="24"/>
              </w:rPr>
              <w:fldChar w:fldCharType="end"/>
            </w:r>
            <w:bookmarkEnd w:id="39"/>
          </w:p>
          <w:p w:rsidR="00625010" w:rsidRPr="00903E2F" w:rsidRDefault="00625010" w:rsidP="00625010">
            <w:pPr>
              <w:spacing w:before="0" w:beforeAutospacing="0" w:after="0" w:afterAutospacing="0"/>
              <w:rPr>
                <w:rFonts w:cs="Arial"/>
                <w:szCs w:val="24"/>
              </w:rPr>
            </w:pPr>
          </w:p>
          <w:p w:rsidR="00625010" w:rsidRPr="00903E2F" w:rsidRDefault="00625010" w:rsidP="00625010">
            <w:pPr>
              <w:spacing w:before="0" w:beforeAutospacing="0" w:after="0" w:afterAutospacing="0"/>
              <w:rPr>
                <w:rFonts w:cs="Arial"/>
                <w:szCs w:val="24"/>
              </w:rPr>
            </w:pPr>
          </w:p>
        </w:tc>
      </w:tr>
    </w:tbl>
    <w:p w:rsidR="00625010" w:rsidRPr="00903E2F" w:rsidRDefault="00625010" w:rsidP="00625010">
      <w:pPr>
        <w:spacing w:before="0" w:beforeAutospacing="0" w:after="0" w:afterAutospacing="0"/>
        <w:jc w:val="both"/>
        <w:rPr>
          <w:rFonts w:cs="Arial"/>
          <w:szCs w:val="24"/>
        </w:rPr>
      </w:pPr>
    </w:p>
    <w:p w:rsidR="00625010" w:rsidRPr="00903E2F" w:rsidRDefault="00C03448" w:rsidP="00625010">
      <w:pPr>
        <w:spacing w:before="0" w:beforeAutospacing="0" w:after="0" w:afterAutospacing="0"/>
        <w:jc w:val="both"/>
        <w:rPr>
          <w:rFonts w:cs="Arial"/>
          <w:szCs w:val="24"/>
        </w:rPr>
      </w:pPr>
      <w:r w:rsidRPr="00903E2F">
        <w:rPr>
          <w:rFonts w:cs="Arial"/>
          <w:szCs w:val="24"/>
        </w:rPr>
        <w:t>7. Sistema de citas empleado:</w:t>
      </w:r>
    </w:p>
    <w:p w:rsidR="00AD3D61" w:rsidRPr="00903E2F" w:rsidRDefault="00AD3D61" w:rsidP="00AD3D61">
      <w:pPr>
        <w:spacing w:before="0" w:beforeAutospacing="0" w:after="0" w:afterAutospacing="0"/>
        <w:ind w:left="708"/>
        <w:jc w:val="both"/>
        <w:rPr>
          <w:rFonts w:cs="Arial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410"/>
        <w:gridCol w:w="2410"/>
      </w:tblGrid>
      <w:tr w:rsidR="00F12EC9" w:rsidRPr="00903E2F" w:rsidTr="00F12EC9">
        <w:tc>
          <w:tcPr>
            <w:tcW w:w="2093" w:type="dxa"/>
            <w:vAlign w:val="center"/>
          </w:tcPr>
          <w:p w:rsidR="00A7654B" w:rsidRPr="00903E2F" w:rsidRDefault="00A7654B" w:rsidP="00625010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Heterogéneo</w:t>
            </w:r>
            <w:r w:rsidR="00F12EC9" w:rsidRPr="00903E2F">
              <w:rPr>
                <w:rFonts w:cs="Arial"/>
                <w:szCs w:val="24"/>
              </w:rPr>
              <w:t xml:space="preserve"> </w:t>
            </w:r>
            <w:r w:rsidR="00F12EC9" w:rsidRPr="00903E2F">
              <w:rPr>
                <w:rFonts w:cs="Arial"/>
                <w:szCs w:val="24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illa30"/>
            <w:r w:rsidR="00F12EC9" w:rsidRPr="00903E2F">
              <w:rPr>
                <w:rFonts w:cs="Arial"/>
                <w:szCs w:val="24"/>
              </w:rPr>
              <w:instrText xml:space="preserve"> FORMCHECKBOX </w:instrText>
            </w:r>
            <w:r w:rsidR="00F12EC9" w:rsidRPr="00903E2F">
              <w:rPr>
                <w:rFonts w:cs="Arial"/>
                <w:szCs w:val="24"/>
              </w:rPr>
            </w:r>
            <w:r w:rsidR="00F12EC9" w:rsidRPr="00903E2F">
              <w:rPr>
                <w:rFonts w:cs="Arial"/>
                <w:szCs w:val="24"/>
              </w:rPr>
              <w:fldChar w:fldCharType="end"/>
            </w:r>
            <w:bookmarkEnd w:id="40"/>
          </w:p>
        </w:tc>
        <w:tc>
          <w:tcPr>
            <w:tcW w:w="1984" w:type="dxa"/>
            <w:vAlign w:val="center"/>
          </w:tcPr>
          <w:p w:rsidR="00A7654B" w:rsidRPr="00903E2F" w:rsidRDefault="00A7654B" w:rsidP="00625010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Homogéneo</w:t>
            </w:r>
            <w:r w:rsidR="00F12EC9" w:rsidRPr="00903E2F">
              <w:rPr>
                <w:rFonts w:cs="Arial"/>
                <w:szCs w:val="24"/>
              </w:rPr>
              <w:t xml:space="preserve"> </w:t>
            </w:r>
            <w:r w:rsidR="00F12EC9" w:rsidRPr="00903E2F">
              <w:rPr>
                <w:rFonts w:cs="Arial"/>
                <w:szCs w:val="24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illa31"/>
            <w:r w:rsidR="00F12EC9" w:rsidRPr="00903E2F">
              <w:rPr>
                <w:rFonts w:cs="Arial"/>
                <w:szCs w:val="24"/>
              </w:rPr>
              <w:instrText xml:space="preserve"> FORMCHECKBOX </w:instrText>
            </w:r>
            <w:r w:rsidR="00F12EC9" w:rsidRPr="00903E2F">
              <w:rPr>
                <w:rFonts w:cs="Arial"/>
                <w:szCs w:val="24"/>
              </w:rPr>
            </w:r>
            <w:r w:rsidR="00F12EC9" w:rsidRPr="00903E2F">
              <w:rPr>
                <w:rFonts w:cs="Arial"/>
                <w:szCs w:val="24"/>
              </w:rPr>
              <w:fldChar w:fldCharType="end"/>
            </w:r>
            <w:bookmarkEnd w:id="41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7654B" w:rsidRPr="00903E2F" w:rsidRDefault="00A7654B" w:rsidP="00625010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Incorrecto en forma</w:t>
            </w:r>
            <w:r w:rsidR="00F12EC9" w:rsidRPr="00903E2F">
              <w:rPr>
                <w:rFonts w:cs="Arial"/>
                <w:szCs w:val="24"/>
              </w:rPr>
              <w:t xml:space="preserve"> </w:t>
            </w:r>
            <w:r w:rsidR="00F12EC9" w:rsidRPr="00903E2F">
              <w:rPr>
                <w:rFonts w:cs="Arial"/>
                <w:szCs w:val="24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illa32"/>
            <w:r w:rsidR="00F12EC9" w:rsidRPr="00903E2F">
              <w:rPr>
                <w:rFonts w:cs="Arial"/>
                <w:szCs w:val="24"/>
              </w:rPr>
              <w:instrText xml:space="preserve"> FORMCHECKBOX </w:instrText>
            </w:r>
            <w:r w:rsidR="00F12EC9" w:rsidRPr="00903E2F">
              <w:rPr>
                <w:rFonts w:cs="Arial"/>
                <w:szCs w:val="24"/>
              </w:rPr>
            </w:r>
            <w:r w:rsidR="00F12EC9" w:rsidRPr="00903E2F">
              <w:rPr>
                <w:rFonts w:cs="Arial"/>
                <w:szCs w:val="24"/>
              </w:rPr>
              <w:fldChar w:fldCharType="end"/>
            </w:r>
            <w:bookmarkEnd w:id="42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7654B" w:rsidRPr="00903E2F" w:rsidRDefault="00A7654B" w:rsidP="00625010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Correcto en forma</w:t>
            </w:r>
            <w:r w:rsidR="00F12EC9" w:rsidRPr="00903E2F">
              <w:rPr>
                <w:rFonts w:cs="Arial"/>
                <w:szCs w:val="24"/>
              </w:rPr>
              <w:t xml:space="preserve"> </w:t>
            </w:r>
            <w:r w:rsidR="00F12EC9" w:rsidRPr="00903E2F">
              <w:rPr>
                <w:rFonts w:cs="Arial"/>
                <w:szCs w:val="24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illa33"/>
            <w:r w:rsidR="00F12EC9" w:rsidRPr="00903E2F">
              <w:rPr>
                <w:rFonts w:cs="Arial"/>
                <w:szCs w:val="24"/>
              </w:rPr>
              <w:instrText xml:space="preserve"> FORMCHECKBOX </w:instrText>
            </w:r>
            <w:r w:rsidR="00F12EC9" w:rsidRPr="00903E2F">
              <w:rPr>
                <w:rFonts w:cs="Arial"/>
                <w:szCs w:val="24"/>
              </w:rPr>
            </w:r>
            <w:r w:rsidR="00F12EC9" w:rsidRPr="00903E2F">
              <w:rPr>
                <w:rFonts w:cs="Arial"/>
                <w:szCs w:val="24"/>
              </w:rPr>
              <w:fldChar w:fldCharType="end"/>
            </w:r>
            <w:bookmarkEnd w:id="43"/>
          </w:p>
        </w:tc>
      </w:tr>
      <w:tr w:rsidR="00625010" w:rsidRPr="00903E2F" w:rsidTr="00F12EC9">
        <w:tc>
          <w:tcPr>
            <w:tcW w:w="8897" w:type="dxa"/>
            <w:gridSpan w:val="4"/>
            <w:vAlign w:val="center"/>
          </w:tcPr>
          <w:p w:rsidR="00625010" w:rsidRPr="00903E2F" w:rsidRDefault="00625010" w:rsidP="00625010">
            <w:pPr>
              <w:spacing w:before="0" w:beforeAutospacing="0" w:after="0" w:afterAutospacing="0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Observaciones:</w:t>
            </w:r>
          </w:p>
          <w:p w:rsidR="00625010" w:rsidRPr="00903E2F" w:rsidRDefault="00F12EC9" w:rsidP="00625010">
            <w:pPr>
              <w:spacing w:before="0" w:beforeAutospacing="0" w:after="0" w:afterAutospacing="0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44" w:name="Texto12"/>
            <w:r w:rsidRPr="00903E2F">
              <w:rPr>
                <w:rFonts w:cs="Arial"/>
                <w:szCs w:val="24"/>
              </w:rPr>
              <w:instrText xml:space="preserve"> FORMTEXT </w:instrText>
            </w:r>
            <w:r w:rsidRPr="00903E2F">
              <w:rPr>
                <w:rFonts w:cs="Arial"/>
                <w:szCs w:val="24"/>
              </w:rPr>
            </w:r>
            <w:r w:rsidRPr="00903E2F">
              <w:rPr>
                <w:rFonts w:cs="Arial"/>
                <w:szCs w:val="24"/>
              </w:rPr>
              <w:fldChar w:fldCharType="separate"/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szCs w:val="24"/>
              </w:rPr>
              <w:fldChar w:fldCharType="end"/>
            </w:r>
            <w:bookmarkEnd w:id="44"/>
          </w:p>
          <w:p w:rsidR="00625010" w:rsidRPr="00903E2F" w:rsidRDefault="00625010" w:rsidP="00625010">
            <w:pPr>
              <w:spacing w:before="0" w:beforeAutospacing="0" w:after="0" w:afterAutospacing="0"/>
              <w:rPr>
                <w:rFonts w:cs="Arial"/>
                <w:szCs w:val="24"/>
              </w:rPr>
            </w:pPr>
          </w:p>
          <w:p w:rsidR="00625010" w:rsidRPr="00903E2F" w:rsidRDefault="00625010" w:rsidP="00625010">
            <w:pPr>
              <w:spacing w:before="0" w:beforeAutospacing="0" w:after="0" w:afterAutospacing="0"/>
              <w:rPr>
                <w:rFonts w:cs="Arial"/>
                <w:szCs w:val="24"/>
              </w:rPr>
            </w:pPr>
          </w:p>
        </w:tc>
      </w:tr>
    </w:tbl>
    <w:p w:rsidR="00625010" w:rsidRPr="00903E2F" w:rsidRDefault="00625010" w:rsidP="00AD3D61">
      <w:pPr>
        <w:spacing w:before="0" w:beforeAutospacing="0" w:after="0" w:afterAutospacing="0"/>
        <w:ind w:left="708"/>
        <w:jc w:val="both"/>
        <w:rPr>
          <w:rFonts w:cs="Arial"/>
          <w:szCs w:val="24"/>
        </w:rPr>
      </w:pPr>
    </w:p>
    <w:p w:rsidR="00625010" w:rsidRPr="00903E2F" w:rsidRDefault="00625010" w:rsidP="00625010">
      <w:pPr>
        <w:spacing w:before="0" w:beforeAutospacing="0" w:after="0" w:afterAutospacing="0"/>
        <w:jc w:val="both"/>
        <w:rPr>
          <w:rFonts w:cs="Arial"/>
          <w:szCs w:val="24"/>
        </w:rPr>
      </w:pPr>
      <w:r w:rsidRPr="00903E2F">
        <w:rPr>
          <w:rFonts w:cs="Arial"/>
          <w:szCs w:val="24"/>
        </w:rPr>
        <w:t>8. Uso de la expres</w:t>
      </w:r>
      <w:r w:rsidR="00C03448" w:rsidRPr="00903E2F">
        <w:rPr>
          <w:rFonts w:cs="Arial"/>
          <w:szCs w:val="24"/>
        </w:rPr>
        <w:t>ión escrita:</w:t>
      </w:r>
    </w:p>
    <w:p w:rsidR="00625010" w:rsidRPr="00903E2F" w:rsidRDefault="00625010" w:rsidP="00625010">
      <w:pPr>
        <w:spacing w:before="0" w:beforeAutospacing="0" w:after="0" w:afterAutospacing="0"/>
        <w:jc w:val="both"/>
        <w:rPr>
          <w:rFonts w:cs="Arial"/>
          <w:szCs w:val="24"/>
        </w:rPr>
      </w:pPr>
    </w:p>
    <w:tbl>
      <w:tblPr>
        <w:tblW w:w="89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2069"/>
      </w:tblGrid>
      <w:tr w:rsidR="00625010" w:rsidRPr="00903E2F" w:rsidTr="00F12EC9">
        <w:trPr>
          <w:jc w:val="center"/>
        </w:trPr>
        <w:tc>
          <w:tcPr>
            <w:tcW w:w="1728" w:type="dxa"/>
            <w:vAlign w:val="center"/>
          </w:tcPr>
          <w:p w:rsidR="00625010" w:rsidRPr="00903E2F" w:rsidRDefault="00625010" w:rsidP="00625010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Muy malo</w:t>
            </w:r>
            <w:r w:rsidR="00F12EC9" w:rsidRPr="00903E2F">
              <w:rPr>
                <w:rFonts w:cs="Arial"/>
                <w:szCs w:val="24"/>
              </w:rPr>
              <w:t xml:space="preserve"> </w:t>
            </w:r>
            <w:r w:rsidR="00F12EC9" w:rsidRPr="00903E2F">
              <w:rPr>
                <w:rFonts w:cs="Arial"/>
                <w:szCs w:val="24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illa34"/>
            <w:r w:rsidR="00F12EC9" w:rsidRPr="00903E2F">
              <w:rPr>
                <w:rFonts w:cs="Arial"/>
                <w:szCs w:val="24"/>
              </w:rPr>
              <w:instrText xml:space="preserve"> FORMCHECKBOX </w:instrText>
            </w:r>
            <w:r w:rsidR="00F12EC9" w:rsidRPr="00903E2F">
              <w:rPr>
                <w:rFonts w:cs="Arial"/>
                <w:szCs w:val="24"/>
              </w:rPr>
            </w:r>
            <w:r w:rsidR="00F12EC9" w:rsidRPr="00903E2F">
              <w:rPr>
                <w:rFonts w:cs="Arial"/>
                <w:szCs w:val="24"/>
              </w:rPr>
              <w:fldChar w:fldCharType="end"/>
            </w:r>
            <w:bookmarkEnd w:id="45"/>
          </w:p>
        </w:tc>
        <w:tc>
          <w:tcPr>
            <w:tcW w:w="1729" w:type="dxa"/>
            <w:vAlign w:val="center"/>
          </w:tcPr>
          <w:p w:rsidR="00625010" w:rsidRPr="00903E2F" w:rsidRDefault="00625010" w:rsidP="00625010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Malo</w:t>
            </w:r>
            <w:r w:rsidR="00F12EC9" w:rsidRPr="00903E2F">
              <w:rPr>
                <w:rFonts w:cs="Arial"/>
                <w:szCs w:val="24"/>
              </w:rPr>
              <w:t xml:space="preserve"> </w:t>
            </w:r>
            <w:r w:rsidR="00F12EC9" w:rsidRPr="00903E2F">
              <w:rPr>
                <w:rFonts w:cs="Arial"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illa35"/>
            <w:r w:rsidR="00F12EC9" w:rsidRPr="00903E2F">
              <w:rPr>
                <w:rFonts w:cs="Arial"/>
                <w:szCs w:val="24"/>
              </w:rPr>
              <w:instrText xml:space="preserve"> FORMCHECKBOX </w:instrText>
            </w:r>
            <w:r w:rsidR="00F12EC9" w:rsidRPr="00903E2F">
              <w:rPr>
                <w:rFonts w:cs="Arial"/>
                <w:szCs w:val="24"/>
              </w:rPr>
            </w:r>
            <w:r w:rsidR="00F12EC9" w:rsidRPr="00903E2F">
              <w:rPr>
                <w:rFonts w:cs="Arial"/>
                <w:szCs w:val="24"/>
              </w:rPr>
              <w:fldChar w:fldCharType="end"/>
            </w:r>
            <w:bookmarkEnd w:id="46"/>
          </w:p>
        </w:tc>
        <w:tc>
          <w:tcPr>
            <w:tcW w:w="1729" w:type="dxa"/>
            <w:vAlign w:val="center"/>
          </w:tcPr>
          <w:p w:rsidR="00625010" w:rsidRPr="00903E2F" w:rsidRDefault="00625010" w:rsidP="00625010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Correcto</w:t>
            </w:r>
            <w:r w:rsidR="00F12EC9" w:rsidRPr="00903E2F">
              <w:rPr>
                <w:rFonts w:cs="Arial"/>
                <w:szCs w:val="24"/>
              </w:rPr>
              <w:t xml:space="preserve"> </w:t>
            </w:r>
            <w:r w:rsidR="00F12EC9" w:rsidRPr="00903E2F">
              <w:rPr>
                <w:rFonts w:cs="Arial"/>
                <w:szCs w:val="24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illa36"/>
            <w:r w:rsidR="00F12EC9" w:rsidRPr="00903E2F">
              <w:rPr>
                <w:rFonts w:cs="Arial"/>
                <w:szCs w:val="24"/>
              </w:rPr>
              <w:instrText xml:space="preserve"> FORMCHECKBOX </w:instrText>
            </w:r>
            <w:r w:rsidR="00F12EC9" w:rsidRPr="00903E2F">
              <w:rPr>
                <w:rFonts w:cs="Arial"/>
                <w:szCs w:val="24"/>
              </w:rPr>
            </w:r>
            <w:r w:rsidR="00F12EC9" w:rsidRPr="00903E2F">
              <w:rPr>
                <w:rFonts w:cs="Arial"/>
                <w:szCs w:val="24"/>
              </w:rPr>
              <w:fldChar w:fldCharType="end"/>
            </w:r>
            <w:bookmarkEnd w:id="47"/>
          </w:p>
        </w:tc>
        <w:tc>
          <w:tcPr>
            <w:tcW w:w="1729" w:type="dxa"/>
            <w:vAlign w:val="center"/>
          </w:tcPr>
          <w:p w:rsidR="00625010" w:rsidRPr="00903E2F" w:rsidRDefault="00625010" w:rsidP="00625010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Bueno</w:t>
            </w:r>
            <w:r w:rsidR="00F12EC9" w:rsidRPr="00903E2F">
              <w:rPr>
                <w:rFonts w:cs="Arial"/>
                <w:szCs w:val="24"/>
              </w:rPr>
              <w:t xml:space="preserve"> </w:t>
            </w:r>
            <w:r w:rsidR="00F12EC9" w:rsidRPr="00903E2F">
              <w:rPr>
                <w:rFonts w:cs="Arial"/>
                <w:szCs w:val="24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illa37"/>
            <w:r w:rsidR="00F12EC9" w:rsidRPr="00903E2F">
              <w:rPr>
                <w:rFonts w:cs="Arial"/>
                <w:szCs w:val="24"/>
              </w:rPr>
              <w:instrText xml:space="preserve"> FORMCHECKBOX </w:instrText>
            </w:r>
            <w:r w:rsidR="00F12EC9" w:rsidRPr="00903E2F">
              <w:rPr>
                <w:rFonts w:cs="Arial"/>
                <w:szCs w:val="24"/>
              </w:rPr>
            </w:r>
            <w:r w:rsidR="00F12EC9" w:rsidRPr="00903E2F">
              <w:rPr>
                <w:rFonts w:cs="Arial"/>
                <w:szCs w:val="24"/>
              </w:rPr>
              <w:fldChar w:fldCharType="end"/>
            </w:r>
            <w:bookmarkEnd w:id="48"/>
          </w:p>
        </w:tc>
        <w:tc>
          <w:tcPr>
            <w:tcW w:w="2069" w:type="dxa"/>
            <w:vAlign w:val="center"/>
          </w:tcPr>
          <w:p w:rsidR="00625010" w:rsidRPr="00903E2F" w:rsidRDefault="00625010" w:rsidP="00625010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Muy bueno</w:t>
            </w:r>
            <w:r w:rsidR="00F12EC9" w:rsidRPr="00903E2F">
              <w:rPr>
                <w:rFonts w:cs="Arial"/>
                <w:szCs w:val="24"/>
              </w:rPr>
              <w:t xml:space="preserve"> </w:t>
            </w:r>
            <w:r w:rsidR="00F12EC9" w:rsidRPr="00903E2F">
              <w:rPr>
                <w:rFonts w:cs="Arial"/>
                <w:szCs w:val="24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illa38"/>
            <w:r w:rsidR="00F12EC9" w:rsidRPr="00903E2F">
              <w:rPr>
                <w:rFonts w:cs="Arial"/>
                <w:szCs w:val="24"/>
              </w:rPr>
              <w:instrText xml:space="preserve"> FORMCHECKBOX </w:instrText>
            </w:r>
            <w:r w:rsidR="00F12EC9" w:rsidRPr="00903E2F">
              <w:rPr>
                <w:rFonts w:cs="Arial"/>
                <w:szCs w:val="24"/>
              </w:rPr>
            </w:r>
            <w:r w:rsidR="00F12EC9" w:rsidRPr="00903E2F">
              <w:rPr>
                <w:rFonts w:cs="Arial"/>
                <w:szCs w:val="24"/>
              </w:rPr>
              <w:fldChar w:fldCharType="end"/>
            </w:r>
            <w:bookmarkEnd w:id="49"/>
          </w:p>
        </w:tc>
      </w:tr>
      <w:tr w:rsidR="00625010" w:rsidRPr="00903E2F" w:rsidTr="00F12EC9">
        <w:trPr>
          <w:jc w:val="center"/>
        </w:trPr>
        <w:tc>
          <w:tcPr>
            <w:tcW w:w="8984" w:type="dxa"/>
            <w:gridSpan w:val="5"/>
            <w:vAlign w:val="center"/>
          </w:tcPr>
          <w:p w:rsidR="00625010" w:rsidRPr="00903E2F" w:rsidRDefault="00625010" w:rsidP="00625010">
            <w:pPr>
              <w:spacing w:before="0" w:beforeAutospacing="0" w:after="0" w:afterAutospacing="0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Observaciones:</w:t>
            </w:r>
          </w:p>
          <w:p w:rsidR="00625010" w:rsidRPr="00903E2F" w:rsidRDefault="00F12EC9" w:rsidP="00625010">
            <w:pPr>
              <w:spacing w:before="0" w:beforeAutospacing="0" w:after="0" w:afterAutospacing="0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50" w:name="Texto13"/>
            <w:r w:rsidRPr="00903E2F">
              <w:rPr>
                <w:rFonts w:cs="Arial"/>
                <w:szCs w:val="24"/>
              </w:rPr>
              <w:instrText xml:space="preserve"> FORMTEXT </w:instrText>
            </w:r>
            <w:r w:rsidRPr="00903E2F">
              <w:rPr>
                <w:rFonts w:cs="Arial"/>
                <w:szCs w:val="24"/>
              </w:rPr>
            </w:r>
            <w:r w:rsidRPr="00903E2F">
              <w:rPr>
                <w:rFonts w:cs="Arial"/>
                <w:szCs w:val="24"/>
              </w:rPr>
              <w:fldChar w:fldCharType="separate"/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szCs w:val="24"/>
              </w:rPr>
              <w:fldChar w:fldCharType="end"/>
            </w:r>
            <w:bookmarkEnd w:id="50"/>
          </w:p>
          <w:p w:rsidR="00625010" w:rsidRPr="00903E2F" w:rsidRDefault="00625010" w:rsidP="00C03448">
            <w:pPr>
              <w:spacing w:before="0" w:beforeAutospacing="0" w:after="0" w:afterAutospacing="0"/>
              <w:rPr>
                <w:rFonts w:cs="Arial"/>
                <w:szCs w:val="24"/>
              </w:rPr>
            </w:pPr>
          </w:p>
          <w:p w:rsidR="00625010" w:rsidRPr="00903E2F" w:rsidRDefault="00625010" w:rsidP="00625010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</w:p>
        </w:tc>
      </w:tr>
    </w:tbl>
    <w:p w:rsidR="00AD3D61" w:rsidRPr="00903E2F" w:rsidRDefault="00AD3D61" w:rsidP="00AD3D61">
      <w:pPr>
        <w:spacing w:before="0" w:beforeAutospacing="0" w:after="0" w:afterAutospacing="0"/>
        <w:ind w:left="708"/>
        <w:rPr>
          <w:rFonts w:cs="Arial"/>
          <w:szCs w:val="24"/>
        </w:rPr>
      </w:pPr>
    </w:p>
    <w:p w:rsidR="00C03448" w:rsidRPr="00903E2F" w:rsidRDefault="00C03448" w:rsidP="00AD3D61">
      <w:pPr>
        <w:spacing w:before="0" w:beforeAutospacing="0" w:after="0" w:afterAutospacing="0"/>
        <w:rPr>
          <w:rFonts w:cs="Arial"/>
          <w:szCs w:val="24"/>
        </w:rPr>
      </w:pPr>
      <w:r w:rsidRPr="00903E2F">
        <w:rPr>
          <w:rFonts w:cs="Arial"/>
          <w:szCs w:val="24"/>
        </w:rPr>
        <w:t>9. Adecuación y calidad del material gráfico y anexos:</w:t>
      </w:r>
    </w:p>
    <w:p w:rsidR="00C03448" w:rsidRPr="00903E2F" w:rsidRDefault="00C03448" w:rsidP="00AD3D61">
      <w:pPr>
        <w:spacing w:before="0" w:beforeAutospacing="0" w:after="0" w:afterAutospacing="0"/>
        <w:rPr>
          <w:rFonts w:cs="Arial"/>
          <w:szCs w:val="24"/>
        </w:rPr>
      </w:pPr>
    </w:p>
    <w:tbl>
      <w:tblPr>
        <w:tblW w:w="89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2069"/>
      </w:tblGrid>
      <w:tr w:rsidR="00C03448" w:rsidRPr="00903E2F" w:rsidTr="00F12EC9">
        <w:trPr>
          <w:jc w:val="center"/>
        </w:trPr>
        <w:tc>
          <w:tcPr>
            <w:tcW w:w="1728" w:type="dxa"/>
            <w:vAlign w:val="center"/>
          </w:tcPr>
          <w:p w:rsidR="00C03448" w:rsidRPr="00903E2F" w:rsidRDefault="00C03448" w:rsidP="00C03448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Muy malo</w:t>
            </w:r>
            <w:r w:rsidR="00F12EC9" w:rsidRPr="00903E2F">
              <w:rPr>
                <w:rFonts w:cs="Arial"/>
                <w:szCs w:val="24"/>
              </w:rPr>
              <w:t xml:space="preserve"> </w:t>
            </w:r>
            <w:r w:rsidR="00F12EC9" w:rsidRPr="00903E2F">
              <w:rPr>
                <w:rFonts w:cs="Arial"/>
                <w:szCs w:val="24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illa39"/>
            <w:r w:rsidR="00F12EC9" w:rsidRPr="00903E2F">
              <w:rPr>
                <w:rFonts w:cs="Arial"/>
                <w:szCs w:val="24"/>
              </w:rPr>
              <w:instrText xml:space="preserve"> FORMCHECKBOX </w:instrText>
            </w:r>
            <w:r w:rsidR="00F12EC9" w:rsidRPr="00903E2F">
              <w:rPr>
                <w:rFonts w:cs="Arial"/>
                <w:szCs w:val="24"/>
              </w:rPr>
            </w:r>
            <w:r w:rsidR="00F12EC9" w:rsidRPr="00903E2F">
              <w:rPr>
                <w:rFonts w:cs="Arial"/>
                <w:szCs w:val="24"/>
              </w:rPr>
              <w:fldChar w:fldCharType="end"/>
            </w:r>
            <w:bookmarkEnd w:id="51"/>
          </w:p>
        </w:tc>
        <w:tc>
          <w:tcPr>
            <w:tcW w:w="1729" w:type="dxa"/>
            <w:vAlign w:val="center"/>
          </w:tcPr>
          <w:p w:rsidR="00C03448" w:rsidRPr="00903E2F" w:rsidRDefault="00C03448" w:rsidP="00C03448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Malo</w:t>
            </w:r>
            <w:r w:rsidR="00F12EC9" w:rsidRPr="00903E2F">
              <w:rPr>
                <w:rFonts w:cs="Arial"/>
                <w:szCs w:val="24"/>
              </w:rPr>
              <w:t xml:space="preserve"> </w:t>
            </w:r>
            <w:r w:rsidR="00F12EC9" w:rsidRPr="00903E2F">
              <w:rPr>
                <w:rFonts w:cs="Arial"/>
                <w:szCs w:val="24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illa40"/>
            <w:r w:rsidR="00F12EC9" w:rsidRPr="00903E2F">
              <w:rPr>
                <w:rFonts w:cs="Arial"/>
                <w:szCs w:val="24"/>
              </w:rPr>
              <w:instrText xml:space="preserve"> FORMCHECKBOX </w:instrText>
            </w:r>
            <w:r w:rsidR="00F12EC9" w:rsidRPr="00903E2F">
              <w:rPr>
                <w:rFonts w:cs="Arial"/>
                <w:szCs w:val="24"/>
              </w:rPr>
            </w:r>
            <w:r w:rsidR="00F12EC9" w:rsidRPr="00903E2F">
              <w:rPr>
                <w:rFonts w:cs="Arial"/>
                <w:szCs w:val="24"/>
              </w:rPr>
              <w:fldChar w:fldCharType="end"/>
            </w:r>
            <w:bookmarkEnd w:id="52"/>
          </w:p>
        </w:tc>
        <w:tc>
          <w:tcPr>
            <w:tcW w:w="1729" w:type="dxa"/>
            <w:vAlign w:val="center"/>
          </w:tcPr>
          <w:p w:rsidR="00C03448" w:rsidRPr="00903E2F" w:rsidRDefault="00C03448" w:rsidP="00C03448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Correcto</w:t>
            </w:r>
            <w:r w:rsidR="00F12EC9" w:rsidRPr="00903E2F">
              <w:rPr>
                <w:rFonts w:cs="Arial"/>
                <w:szCs w:val="24"/>
              </w:rPr>
              <w:t xml:space="preserve"> </w:t>
            </w:r>
            <w:r w:rsidR="00F12EC9" w:rsidRPr="00903E2F">
              <w:rPr>
                <w:rFonts w:cs="Arial"/>
                <w:szCs w:val="24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illa41"/>
            <w:r w:rsidR="00F12EC9" w:rsidRPr="00903E2F">
              <w:rPr>
                <w:rFonts w:cs="Arial"/>
                <w:szCs w:val="24"/>
              </w:rPr>
              <w:instrText xml:space="preserve"> FORMCHECKBOX </w:instrText>
            </w:r>
            <w:r w:rsidR="00F12EC9" w:rsidRPr="00903E2F">
              <w:rPr>
                <w:rFonts w:cs="Arial"/>
                <w:szCs w:val="24"/>
              </w:rPr>
            </w:r>
            <w:r w:rsidR="00F12EC9" w:rsidRPr="00903E2F">
              <w:rPr>
                <w:rFonts w:cs="Arial"/>
                <w:szCs w:val="24"/>
              </w:rPr>
              <w:fldChar w:fldCharType="end"/>
            </w:r>
            <w:bookmarkEnd w:id="53"/>
          </w:p>
        </w:tc>
        <w:tc>
          <w:tcPr>
            <w:tcW w:w="1729" w:type="dxa"/>
            <w:vAlign w:val="center"/>
          </w:tcPr>
          <w:p w:rsidR="00C03448" w:rsidRPr="00903E2F" w:rsidRDefault="00C03448" w:rsidP="00C03448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Bueno</w:t>
            </w:r>
            <w:r w:rsidR="00F12EC9" w:rsidRPr="00903E2F">
              <w:rPr>
                <w:rFonts w:cs="Arial"/>
                <w:szCs w:val="24"/>
              </w:rPr>
              <w:t xml:space="preserve"> </w:t>
            </w:r>
            <w:r w:rsidR="00F12EC9" w:rsidRPr="00903E2F">
              <w:rPr>
                <w:rFonts w:cs="Arial"/>
                <w:szCs w:val="24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illa42"/>
            <w:r w:rsidR="00F12EC9" w:rsidRPr="00903E2F">
              <w:rPr>
                <w:rFonts w:cs="Arial"/>
                <w:szCs w:val="24"/>
              </w:rPr>
              <w:instrText xml:space="preserve"> FORMCHECKBOX </w:instrText>
            </w:r>
            <w:r w:rsidR="00F12EC9" w:rsidRPr="00903E2F">
              <w:rPr>
                <w:rFonts w:cs="Arial"/>
                <w:szCs w:val="24"/>
              </w:rPr>
            </w:r>
            <w:r w:rsidR="00F12EC9" w:rsidRPr="00903E2F">
              <w:rPr>
                <w:rFonts w:cs="Arial"/>
                <w:szCs w:val="24"/>
              </w:rPr>
              <w:fldChar w:fldCharType="end"/>
            </w:r>
            <w:bookmarkEnd w:id="54"/>
          </w:p>
        </w:tc>
        <w:tc>
          <w:tcPr>
            <w:tcW w:w="2069" w:type="dxa"/>
            <w:vAlign w:val="center"/>
          </w:tcPr>
          <w:p w:rsidR="00C03448" w:rsidRPr="00903E2F" w:rsidRDefault="00C03448" w:rsidP="00C03448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Muy bueno</w:t>
            </w:r>
            <w:r w:rsidR="00F12EC9" w:rsidRPr="00903E2F">
              <w:rPr>
                <w:rFonts w:cs="Arial"/>
                <w:szCs w:val="24"/>
              </w:rPr>
              <w:t xml:space="preserve"> </w:t>
            </w:r>
            <w:r w:rsidR="00F12EC9" w:rsidRPr="00903E2F">
              <w:rPr>
                <w:rFonts w:cs="Arial"/>
                <w:szCs w:val="24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illa43"/>
            <w:r w:rsidR="00F12EC9" w:rsidRPr="00903E2F">
              <w:rPr>
                <w:rFonts w:cs="Arial"/>
                <w:szCs w:val="24"/>
              </w:rPr>
              <w:instrText xml:space="preserve"> FORMCHECKBOX </w:instrText>
            </w:r>
            <w:r w:rsidR="00F12EC9" w:rsidRPr="00903E2F">
              <w:rPr>
                <w:rFonts w:cs="Arial"/>
                <w:szCs w:val="24"/>
              </w:rPr>
            </w:r>
            <w:r w:rsidR="00F12EC9" w:rsidRPr="00903E2F">
              <w:rPr>
                <w:rFonts w:cs="Arial"/>
                <w:szCs w:val="24"/>
              </w:rPr>
              <w:fldChar w:fldCharType="end"/>
            </w:r>
            <w:bookmarkEnd w:id="55"/>
          </w:p>
        </w:tc>
      </w:tr>
      <w:tr w:rsidR="00C03448" w:rsidRPr="00903E2F" w:rsidTr="00F12EC9">
        <w:trPr>
          <w:jc w:val="center"/>
        </w:trPr>
        <w:tc>
          <w:tcPr>
            <w:tcW w:w="8984" w:type="dxa"/>
            <w:gridSpan w:val="5"/>
            <w:vAlign w:val="center"/>
          </w:tcPr>
          <w:p w:rsidR="00C03448" w:rsidRPr="00903E2F" w:rsidRDefault="00C03448" w:rsidP="00C03448">
            <w:pPr>
              <w:spacing w:before="0" w:beforeAutospacing="0" w:after="0" w:afterAutospacing="0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Observaciones:</w:t>
            </w:r>
          </w:p>
          <w:p w:rsidR="00C03448" w:rsidRPr="00903E2F" w:rsidRDefault="00F12EC9" w:rsidP="00C03448">
            <w:pPr>
              <w:spacing w:before="0" w:beforeAutospacing="0" w:after="0" w:afterAutospacing="0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56" w:name="Texto14"/>
            <w:r w:rsidRPr="00903E2F">
              <w:rPr>
                <w:rFonts w:cs="Arial"/>
                <w:szCs w:val="24"/>
              </w:rPr>
              <w:instrText xml:space="preserve"> FORMTEXT </w:instrText>
            </w:r>
            <w:r w:rsidRPr="00903E2F">
              <w:rPr>
                <w:rFonts w:cs="Arial"/>
                <w:szCs w:val="24"/>
              </w:rPr>
            </w:r>
            <w:r w:rsidRPr="00903E2F">
              <w:rPr>
                <w:rFonts w:cs="Arial"/>
                <w:szCs w:val="24"/>
              </w:rPr>
              <w:fldChar w:fldCharType="separate"/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szCs w:val="24"/>
              </w:rPr>
              <w:fldChar w:fldCharType="end"/>
            </w:r>
            <w:bookmarkEnd w:id="56"/>
          </w:p>
          <w:p w:rsidR="00C03448" w:rsidRPr="00903E2F" w:rsidRDefault="00C03448" w:rsidP="00C03448">
            <w:pPr>
              <w:spacing w:before="0" w:beforeAutospacing="0" w:after="0" w:afterAutospacing="0"/>
              <w:rPr>
                <w:rFonts w:cs="Arial"/>
                <w:szCs w:val="24"/>
              </w:rPr>
            </w:pPr>
          </w:p>
          <w:p w:rsidR="00C03448" w:rsidRPr="00903E2F" w:rsidRDefault="00C03448" w:rsidP="00C03448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</w:p>
        </w:tc>
      </w:tr>
    </w:tbl>
    <w:p w:rsidR="00C03448" w:rsidRPr="00903E2F" w:rsidRDefault="00C03448" w:rsidP="00AD3D61">
      <w:pPr>
        <w:spacing w:before="0" w:beforeAutospacing="0" w:after="0" w:afterAutospacing="0"/>
        <w:rPr>
          <w:rFonts w:cs="Arial"/>
          <w:szCs w:val="24"/>
        </w:rPr>
      </w:pPr>
    </w:p>
    <w:p w:rsidR="00FD4568" w:rsidRPr="00903E2F" w:rsidRDefault="00C03448" w:rsidP="00AD3D61">
      <w:pPr>
        <w:spacing w:before="0" w:beforeAutospacing="0" w:after="0" w:afterAutospacing="0"/>
        <w:rPr>
          <w:rFonts w:cs="Arial"/>
          <w:szCs w:val="24"/>
        </w:rPr>
      </w:pPr>
      <w:r w:rsidRPr="00903E2F">
        <w:rPr>
          <w:rFonts w:cs="Arial"/>
          <w:szCs w:val="24"/>
        </w:rPr>
        <w:t>10</w:t>
      </w:r>
      <w:r w:rsidR="00FD4568" w:rsidRPr="00903E2F">
        <w:rPr>
          <w:rFonts w:cs="Arial"/>
          <w:szCs w:val="24"/>
        </w:rPr>
        <w:t>. Adecuación formal del trabajo a la normativa vigente</w:t>
      </w:r>
      <w:r w:rsidRPr="00903E2F">
        <w:rPr>
          <w:rFonts w:cs="Arial"/>
          <w:szCs w:val="24"/>
        </w:rPr>
        <w:t>:</w:t>
      </w:r>
    </w:p>
    <w:p w:rsidR="00FD4568" w:rsidRPr="00903E2F" w:rsidRDefault="00FD4568" w:rsidP="00AD3D61">
      <w:pPr>
        <w:spacing w:before="0" w:beforeAutospacing="0" w:after="0" w:afterAutospacing="0"/>
        <w:rPr>
          <w:rFonts w:cs="Arial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717"/>
      </w:tblGrid>
      <w:tr w:rsidR="00FD4568" w:rsidRPr="00903E2F" w:rsidTr="00473400">
        <w:tc>
          <w:tcPr>
            <w:tcW w:w="4322" w:type="dxa"/>
            <w:vAlign w:val="center"/>
          </w:tcPr>
          <w:p w:rsidR="00FD4568" w:rsidRPr="00903E2F" w:rsidRDefault="00FD4568" w:rsidP="00FD4568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No</w:t>
            </w:r>
            <w:r w:rsidR="00473400" w:rsidRPr="00903E2F">
              <w:rPr>
                <w:rFonts w:cs="Arial"/>
                <w:szCs w:val="24"/>
              </w:rPr>
              <w:t xml:space="preserve"> </w:t>
            </w:r>
            <w:r w:rsidR="00473400" w:rsidRPr="00903E2F">
              <w:rPr>
                <w:rFonts w:cs="Arial"/>
                <w:szCs w:val="24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illa44"/>
            <w:r w:rsidR="00473400" w:rsidRPr="00903E2F">
              <w:rPr>
                <w:rFonts w:cs="Arial"/>
                <w:szCs w:val="24"/>
              </w:rPr>
              <w:instrText xml:space="preserve"> FORMCHECKBOX </w:instrText>
            </w:r>
            <w:r w:rsidR="00473400" w:rsidRPr="00903E2F">
              <w:rPr>
                <w:rFonts w:cs="Arial"/>
                <w:szCs w:val="24"/>
              </w:rPr>
            </w:r>
            <w:r w:rsidR="00473400" w:rsidRPr="00903E2F">
              <w:rPr>
                <w:rFonts w:cs="Arial"/>
                <w:szCs w:val="24"/>
              </w:rPr>
              <w:fldChar w:fldCharType="end"/>
            </w:r>
            <w:bookmarkEnd w:id="57"/>
          </w:p>
        </w:tc>
        <w:tc>
          <w:tcPr>
            <w:tcW w:w="4717" w:type="dxa"/>
            <w:vAlign w:val="center"/>
          </w:tcPr>
          <w:p w:rsidR="00FD4568" w:rsidRPr="00903E2F" w:rsidRDefault="00FD4568" w:rsidP="00FD4568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Sí</w:t>
            </w:r>
            <w:r w:rsidR="00473400" w:rsidRPr="00903E2F">
              <w:rPr>
                <w:rFonts w:cs="Arial"/>
                <w:szCs w:val="24"/>
              </w:rPr>
              <w:t xml:space="preserve"> </w:t>
            </w:r>
            <w:r w:rsidR="00473400" w:rsidRPr="00903E2F">
              <w:rPr>
                <w:rFonts w:cs="Arial"/>
                <w:szCs w:val="24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illa45"/>
            <w:r w:rsidR="00473400" w:rsidRPr="00903E2F">
              <w:rPr>
                <w:rFonts w:cs="Arial"/>
                <w:szCs w:val="24"/>
              </w:rPr>
              <w:instrText xml:space="preserve"> FORMCHECKBOX </w:instrText>
            </w:r>
            <w:r w:rsidR="00473400" w:rsidRPr="00903E2F">
              <w:rPr>
                <w:rFonts w:cs="Arial"/>
                <w:szCs w:val="24"/>
              </w:rPr>
            </w:r>
            <w:r w:rsidR="00473400" w:rsidRPr="00903E2F">
              <w:rPr>
                <w:rFonts w:cs="Arial"/>
                <w:szCs w:val="24"/>
              </w:rPr>
              <w:fldChar w:fldCharType="end"/>
            </w:r>
            <w:bookmarkEnd w:id="58"/>
          </w:p>
        </w:tc>
      </w:tr>
      <w:tr w:rsidR="00FD4568" w:rsidRPr="00903E2F" w:rsidTr="00473400">
        <w:tc>
          <w:tcPr>
            <w:tcW w:w="9039" w:type="dxa"/>
            <w:gridSpan w:val="2"/>
            <w:vAlign w:val="center"/>
          </w:tcPr>
          <w:p w:rsidR="00FD4568" w:rsidRPr="00903E2F" w:rsidRDefault="00FD4568" w:rsidP="00FD4568">
            <w:pPr>
              <w:spacing w:before="0" w:beforeAutospacing="0" w:after="0" w:afterAutospacing="0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Observaciones:</w:t>
            </w:r>
          </w:p>
          <w:p w:rsidR="00FD4568" w:rsidRPr="00903E2F" w:rsidRDefault="00473400" w:rsidP="00FD4568">
            <w:pPr>
              <w:spacing w:before="0" w:beforeAutospacing="0" w:after="0" w:afterAutospacing="0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59" w:name="Texto15"/>
            <w:r w:rsidRPr="00903E2F">
              <w:rPr>
                <w:rFonts w:cs="Arial"/>
                <w:szCs w:val="24"/>
              </w:rPr>
              <w:instrText xml:space="preserve"> FORMTEXT </w:instrText>
            </w:r>
            <w:r w:rsidRPr="00903E2F">
              <w:rPr>
                <w:rFonts w:cs="Arial"/>
                <w:szCs w:val="24"/>
              </w:rPr>
            </w:r>
            <w:r w:rsidRPr="00903E2F">
              <w:rPr>
                <w:rFonts w:cs="Arial"/>
                <w:szCs w:val="24"/>
              </w:rPr>
              <w:fldChar w:fldCharType="separate"/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szCs w:val="24"/>
              </w:rPr>
              <w:fldChar w:fldCharType="end"/>
            </w:r>
            <w:bookmarkEnd w:id="59"/>
          </w:p>
          <w:p w:rsidR="00C03448" w:rsidRPr="00903E2F" w:rsidRDefault="00C03448" w:rsidP="00FD4568">
            <w:pPr>
              <w:spacing w:before="0" w:beforeAutospacing="0" w:after="0" w:afterAutospacing="0"/>
              <w:rPr>
                <w:rFonts w:cs="Arial"/>
                <w:szCs w:val="24"/>
              </w:rPr>
            </w:pPr>
          </w:p>
          <w:p w:rsidR="00FD4568" w:rsidRPr="00903E2F" w:rsidRDefault="00FD4568" w:rsidP="00FD4568">
            <w:pPr>
              <w:spacing w:before="0" w:beforeAutospacing="0" w:after="0" w:afterAutospacing="0"/>
              <w:rPr>
                <w:rFonts w:cs="Arial"/>
                <w:szCs w:val="24"/>
              </w:rPr>
            </w:pPr>
          </w:p>
        </w:tc>
      </w:tr>
    </w:tbl>
    <w:p w:rsidR="00A7654B" w:rsidRPr="00903E2F" w:rsidRDefault="00A7654B" w:rsidP="00AD3D61">
      <w:pPr>
        <w:spacing w:before="0" w:beforeAutospacing="0" w:after="0" w:afterAutospacing="0"/>
        <w:rPr>
          <w:rFonts w:cs="Arial"/>
          <w:b/>
          <w:szCs w:val="24"/>
          <w:u w:val="single"/>
        </w:rPr>
      </w:pPr>
    </w:p>
    <w:p w:rsidR="00FD4568" w:rsidRPr="00903E2F" w:rsidRDefault="00FD4568" w:rsidP="00AD3D61">
      <w:pPr>
        <w:spacing w:before="0" w:beforeAutospacing="0" w:after="0" w:afterAutospacing="0"/>
        <w:rPr>
          <w:rFonts w:cs="Arial"/>
          <w:b/>
          <w:szCs w:val="24"/>
          <w:u w:val="single"/>
        </w:rPr>
      </w:pPr>
      <w:r w:rsidRPr="00903E2F">
        <w:rPr>
          <w:rFonts w:cs="Arial"/>
          <w:b/>
          <w:szCs w:val="24"/>
          <w:u w:val="single"/>
        </w:rPr>
        <w:t>DE LA DEFENSA ORAL DEL TRABAJO:</w:t>
      </w:r>
    </w:p>
    <w:p w:rsidR="00FD4568" w:rsidRPr="00903E2F" w:rsidRDefault="00FD4568" w:rsidP="00AD3D61">
      <w:pPr>
        <w:spacing w:before="0" w:beforeAutospacing="0" w:after="0" w:afterAutospacing="0"/>
        <w:rPr>
          <w:rFonts w:cs="Arial"/>
          <w:szCs w:val="24"/>
        </w:rPr>
      </w:pPr>
    </w:p>
    <w:p w:rsidR="00FD4568" w:rsidRPr="00903E2F" w:rsidRDefault="00C03448" w:rsidP="00AD3D61">
      <w:pPr>
        <w:spacing w:before="0" w:beforeAutospacing="0" w:after="0" w:afterAutospacing="0"/>
        <w:rPr>
          <w:rFonts w:cs="Arial"/>
          <w:szCs w:val="24"/>
        </w:rPr>
      </w:pPr>
      <w:r w:rsidRPr="00903E2F">
        <w:rPr>
          <w:rFonts w:cs="Arial"/>
          <w:szCs w:val="24"/>
        </w:rPr>
        <w:t>11</w:t>
      </w:r>
      <w:r w:rsidR="00FD4568" w:rsidRPr="00903E2F">
        <w:rPr>
          <w:rFonts w:cs="Arial"/>
          <w:szCs w:val="24"/>
        </w:rPr>
        <w:t>. Adecuación de la exposición al tiempo concedido:</w:t>
      </w:r>
    </w:p>
    <w:p w:rsidR="00FD4568" w:rsidRPr="00903E2F" w:rsidRDefault="00FD4568" w:rsidP="00AD3D61">
      <w:pPr>
        <w:spacing w:before="0" w:beforeAutospacing="0" w:after="0" w:afterAutospacing="0"/>
        <w:rPr>
          <w:rFonts w:cs="Arial"/>
          <w:szCs w:val="24"/>
        </w:rPr>
      </w:pPr>
    </w:p>
    <w:tbl>
      <w:tblPr>
        <w:tblW w:w="518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9"/>
        <w:gridCol w:w="4680"/>
      </w:tblGrid>
      <w:tr w:rsidR="00FD4568" w:rsidRPr="00903E2F" w:rsidTr="00473400">
        <w:tc>
          <w:tcPr>
            <w:tcW w:w="2411" w:type="pct"/>
            <w:vAlign w:val="center"/>
          </w:tcPr>
          <w:p w:rsidR="00FD4568" w:rsidRPr="00903E2F" w:rsidRDefault="00FD4568" w:rsidP="00FD4568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Si</w:t>
            </w:r>
            <w:r w:rsidR="00473400" w:rsidRPr="00903E2F">
              <w:rPr>
                <w:rFonts w:cs="Arial"/>
                <w:szCs w:val="24"/>
              </w:rPr>
              <w:t xml:space="preserve"> </w:t>
            </w:r>
            <w:r w:rsidR="00473400" w:rsidRPr="00903E2F">
              <w:rPr>
                <w:rFonts w:cs="Arial"/>
                <w:szCs w:val="24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illa46"/>
            <w:r w:rsidR="00473400" w:rsidRPr="00903E2F">
              <w:rPr>
                <w:rFonts w:cs="Arial"/>
                <w:szCs w:val="24"/>
              </w:rPr>
              <w:instrText xml:space="preserve"> FORMCHECKBOX </w:instrText>
            </w:r>
            <w:r w:rsidR="00473400" w:rsidRPr="00903E2F">
              <w:rPr>
                <w:rFonts w:cs="Arial"/>
                <w:szCs w:val="24"/>
              </w:rPr>
            </w:r>
            <w:r w:rsidR="00473400" w:rsidRPr="00903E2F">
              <w:rPr>
                <w:rFonts w:cs="Arial"/>
                <w:szCs w:val="24"/>
              </w:rPr>
              <w:fldChar w:fldCharType="end"/>
            </w:r>
            <w:bookmarkEnd w:id="60"/>
          </w:p>
        </w:tc>
        <w:tc>
          <w:tcPr>
            <w:tcW w:w="2589" w:type="pct"/>
            <w:vAlign w:val="center"/>
          </w:tcPr>
          <w:p w:rsidR="00FD4568" w:rsidRPr="00903E2F" w:rsidRDefault="00FD4568" w:rsidP="00FD4568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No</w:t>
            </w:r>
            <w:r w:rsidR="00473400" w:rsidRPr="00903E2F">
              <w:rPr>
                <w:rFonts w:cs="Arial"/>
                <w:szCs w:val="24"/>
              </w:rPr>
              <w:t xml:space="preserve"> </w:t>
            </w:r>
            <w:r w:rsidR="00473400" w:rsidRPr="00903E2F">
              <w:rPr>
                <w:rFonts w:cs="Arial"/>
                <w:szCs w:val="24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illa47"/>
            <w:r w:rsidR="00473400" w:rsidRPr="00903E2F">
              <w:rPr>
                <w:rFonts w:cs="Arial"/>
                <w:szCs w:val="24"/>
              </w:rPr>
              <w:instrText xml:space="preserve"> FORMCHECKBOX </w:instrText>
            </w:r>
            <w:r w:rsidR="00473400" w:rsidRPr="00903E2F">
              <w:rPr>
                <w:rFonts w:cs="Arial"/>
                <w:szCs w:val="24"/>
              </w:rPr>
            </w:r>
            <w:r w:rsidR="00473400" w:rsidRPr="00903E2F">
              <w:rPr>
                <w:rFonts w:cs="Arial"/>
                <w:szCs w:val="24"/>
              </w:rPr>
              <w:fldChar w:fldCharType="end"/>
            </w:r>
            <w:bookmarkEnd w:id="61"/>
          </w:p>
        </w:tc>
      </w:tr>
    </w:tbl>
    <w:p w:rsidR="00FD4568" w:rsidRPr="00903E2F" w:rsidRDefault="00FD4568" w:rsidP="00AD3D61">
      <w:pPr>
        <w:spacing w:before="0" w:beforeAutospacing="0" w:after="0" w:afterAutospacing="0"/>
        <w:rPr>
          <w:rFonts w:cs="Arial"/>
          <w:szCs w:val="24"/>
        </w:rPr>
      </w:pPr>
    </w:p>
    <w:p w:rsidR="00AD3D61" w:rsidRPr="00903E2F" w:rsidRDefault="00C03448" w:rsidP="00AD3D61">
      <w:pPr>
        <w:spacing w:before="0" w:beforeAutospacing="0" w:after="0" w:afterAutospacing="0"/>
        <w:rPr>
          <w:rFonts w:cs="Arial"/>
          <w:szCs w:val="24"/>
        </w:rPr>
      </w:pPr>
      <w:r w:rsidRPr="00903E2F">
        <w:rPr>
          <w:rFonts w:cs="Arial"/>
          <w:szCs w:val="24"/>
        </w:rPr>
        <w:t>12</w:t>
      </w:r>
      <w:r w:rsidR="00AD3D61" w:rsidRPr="00903E2F">
        <w:rPr>
          <w:rFonts w:cs="Arial"/>
          <w:szCs w:val="24"/>
        </w:rPr>
        <w:t>. Exposición y defensa del trabajo</w:t>
      </w:r>
      <w:r w:rsidR="00FD4568" w:rsidRPr="00903E2F">
        <w:rPr>
          <w:rFonts w:cs="Arial"/>
          <w:szCs w:val="24"/>
        </w:rPr>
        <w:t>: capacidad oratoria, capacidad de síntesis</w:t>
      </w:r>
      <w:r w:rsidRPr="00903E2F">
        <w:rPr>
          <w:rFonts w:cs="Arial"/>
          <w:szCs w:val="24"/>
        </w:rPr>
        <w:t>:</w:t>
      </w:r>
    </w:p>
    <w:p w:rsidR="00FD4568" w:rsidRPr="00903E2F" w:rsidRDefault="00FD4568" w:rsidP="00AD3D61">
      <w:pPr>
        <w:spacing w:before="0" w:beforeAutospacing="0" w:after="0" w:afterAutospacing="0"/>
        <w:rPr>
          <w:rFonts w:cs="Arial"/>
          <w:szCs w:val="24"/>
        </w:rPr>
      </w:pP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472"/>
        <w:gridCol w:w="1729"/>
        <w:gridCol w:w="1729"/>
        <w:gridCol w:w="2016"/>
      </w:tblGrid>
      <w:tr w:rsidR="00625010" w:rsidRPr="00903E2F" w:rsidTr="00473400">
        <w:tc>
          <w:tcPr>
            <w:tcW w:w="2127" w:type="dxa"/>
            <w:vAlign w:val="center"/>
          </w:tcPr>
          <w:p w:rsidR="00625010" w:rsidRPr="00903E2F" w:rsidRDefault="00625010" w:rsidP="00625010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Muy mal</w:t>
            </w:r>
            <w:r w:rsidR="00FD4568" w:rsidRPr="00903E2F">
              <w:rPr>
                <w:rFonts w:cs="Arial"/>
                <w:szCs w:val="24"/>
              </w:rPr>
              <w:t>as</w:t>
            </w:r>
            <w:r w:rsidR="00473400" w:rsidRPr="00903E2F">
              <w:rPr>
                <w:rFonts w:cs="Arial"/>
                <w:szCs w:val="24"/>
              </w:rPr>
              <w:t xml:space="preserve"> </w:t>
            </w:r>
            <w:r w:rsidR="00473400" w:rsidRPr="00903E2F">
              <w:rPr>
                <w:rFonts w:cs="Arial"/>
                <w:szCs w:val="24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illa48"/>
            <w:r w:rsidR="00473400" w:rsidRPr="00903E2F">
              <w:rPr>
                <w:rFonts w:cs="Arial"/>
                <w:szCs w:val="24"/>
              </w:rPr>
              <w:instrText xml:space="preserve"> FORMCHECKBOX </w:instrText>
            </w:r>
            <w:r w:rsidR="00473400" w:rsidRPr="00903E2F">
              <w:rPr>
                <w:rFonts w:cs="Arial"/>
                <w:szCs w:val="24"/>
              </w:rPr>
            </w:r>
            <w:r w:rsidR="00473400" w:rsidRPr="00903E2F">
              <w:rPr>
                <w:rFonts w:cs="Arial"/>
                <w:szCs w:val="24"/>
              </w:rPr>
              <w:fldChar w:fldCharType="end"/>
            </w:r>
            <w:bookmarkEnd w:id="62"/>
          </w:p>
        </w:tc>
        <w:tc>
          <w:tcPr>
            <w:tcW w:w="1472" w:type="dxa"/>
            <w:vAlign w:val="center"/>
          </w:tcPr>
          <w:p w:rsidR="00625010" w:rsidRPr="00903E2F" w:rsidRDefault="00625010" w:rsidP="00625010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Mal</w:t>
            </w:r>
            <w:r w:rsidR="00FD4568" w:rsidRPr="00903E2F">
              <w:rPr>
                <w:rFonts w:cs="Arial"/>
                <w:szCs w:val="24"/>
              </w:rPr>
              <w:t>as</w:t>
            </w:r>
            <w:r w:rsidR="00473400" w:rsidRPr="00903E2F">
              <w:rPr>
                <w:rFonts w:cs="Arial"/>
                <w:szCs w:val="24"/>
              </w:rPr>
              <w:t xml:space="preserve"> </w:t>
            </w:r>
            <w:r w:rsidR="00473400" w:rsidRPr="00903E2F">
              <w:rPr>
                <w:rFonts w:cs="Arial"/>
                <w:szCs w:val="24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illa49"/>
            <w:r w:rsidR="00473400" w:rsidRPr="00903E2F">
              <w:rPr>
                <w:rFonts w:cs="Arial"/>
                <w:szCs w:val="24"/>
              </w:rPr>
              <w:instrText xml:space="preserve"> FORMCHECKBOX </w:instrText>
            </w:r>
            <w:r w:rsidR="00473400" w:rsidRPr="00903E2F">
              <w:rPr>
                <w:rFonts w:cs="Arial"/>
                <w:szCs w:val="24"/>
              </w:rPr>
            </w:r>
            <w:r w:rsidR="00473400" w:rsidRPr="00903E2F">
              <w:rPr>
                <w:rFonts w:cs="Arial"/>
                <w:szCs w:val="24"/>
              </w:rPr>
              <w:fldChar w:fldCharType="end"/>
            </w:r>
            <w:bookmarkEnd w:id="63"/>
          </w:p>
        </w:tc>
        <w:tc>
          <w:tcPr>
            <w:tcW w:w="1729" w:type="dxa"/>
            <w:vAlign w:val="center"/>
          </w:tcPr>
          <w:p w:rsidR="00625010" w:rsidRPr="00903E2F" w:rsidRDefault="00625010" w:rsidP="00625010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Correct</w:t>
            </w:r>
            <w:r w:rsidR="00FD4568" w:rsidRPr="00903E2F">
              <w:rPr>
                <w:rFonts w:cs="Arial"/>
                <w:szCs w:val="24"/>
              </w:rPr>
              <w:t>as</w:t>
            </w:r>
            <w:r w:rsidR="00473400" w:rsidRPr="00903E2F">
              <w:rPr>
                <w:rFonts w:cs="Arial"/>
                <w:szCs w:val="24"/>
              </w:rPr>
              <w:t xml:space="preserve"> </w:t>
            </w:r>
            <w:r w:rsidR="00473400" w:rsidRPr="00903E2F">
              <w:rPr>
                <w:rFonts w:cs="Arial"/>
                <w:szCs w:val="24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illa50"/>
            <w:r w:rsidR="00473400" w:rsidRPr="00903E2F">
              <w:rPr>
                <w:rFonts w:cs="Arial"/>
                <w:szCs w:val="24"/>
              </w:rPr>
              <w:instrText xml:space="preserve"> FORMCHECKBOX </w:instrText>
            </w:r>
            <w:r w:rsidR="00473400" w:rsidRPr="00903E2F">
              <w:rPr>
                <w:rFonts w:cs="Arial"/>
                <w:szCs w:val="24"/>
              </w:rPr>
            </w:r>
            <w:r w:rsidR="00473400" w:rsidRPr="00903E2F">
              <w:rPr>
                <w:rFonts w:cs="Arial"/>
                <w:szCs w:val="24"/>
              </w:rPr>
              <w:fldChar w:fldCharType="end"/>
            </w:r>
            <w:bookmarkEnd w:id="64"/>
          </w:p>
        </w:tc>
        <w:tc>
          <w:tcPr>
            <w:tcW w:w="1729" w:type="dxa"/>
            <w:vAlign w:val="center"/>
          </w:tcPr>
          <w:p w:rsidR="00625010" w:rsidRPr="00903E2F" w:rsidRDefault="00625010" w:rsidP="00625010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Buen</w:t>
            </w:r>
            <w:r w:rsidR="00FD4568" w:rsidRPr="00903E2F">
              <w:rPr>
                <w:rFonts w:cs="Arial"/>
                <w:szCs w:val="24"/>
              </w:rPr>
              <w:t>as</w:t>
            </w:r>
            <w:r w:rsidR="00473400" w:rsidRPr="00903E2F">
              <w:rPr>
                <w:rFonts w:cs="Arial"/>
                <w:szCs w:val="24"/>
              </w:rPr>
              <w:t xml:space="preserve"> </w:t>
            </w:r>
            <w:r w:rsidR="00473400" w:rsidRPr="00903E2F">
              <w:rPr>
                <w:rFonts w:cs="Arial"/>
                <w:szCs w:val="24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illa51"/>
            <w:r w:rsidR="00473400" w:rsidRPr="00903E2F">
              <w:rPr>
                <w:rFonts w:cs="Arial"/>
                <w:szCs w:val="24"/>
              </w:rPr>
              <w:instrText xml:space="preserve"> FORMCHECKBOX </w:instrText>
            </w:r>
            <w:r w:rsidR="00473400" w:rsidRPr="00903E2F">
              <w:rPr>
                <w:rFonts w:cs="Arial"/>
                <w:szCs w:val="24"/>
              </w:rPr>
            </w:r>
            <w:r w:rsidR="00473400" w:rsidRPr="00903E2F">
              <w:rPr>
                <w:rFonts w:cs="Arial"/>
                <w:szCs w:val="24"/>
              </w:rPr>
              <w:fldChar w:fldCharType="end"/>
            </w:r>
            <w:bookmarkEnd w:id="65"/>
          </w:p>
        </w:tc>
        <w:tc>
          <w:tcPr>
            <w:tcW w:w="2016" w:type="dxa"/>
            <w:vAlign w:val="center"/>
          </w:tcPr>
          <w:p w:rsidR="00625010" w:rsidRPr="00903E2F" w:rsidRDefault="00625010" w:rsidP="00625010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Muy buen</w:t>
            </w:r>
            <w:r w:rsidR="00FD4568" w:rsidRPr="00903E2F">
              <w:rPr>
                <w:rFonts w:cs="Arial"/>
                <w:szCs w:val="24"/>
              </w:rPr>
              <w:t>as</w:t>
            </w:r>
            <w:r w:rsidR="00473400" w:rsidRPr="00903E2F">
              <w:rPr>
                <w:rFonts w:cs="Arial"/>
                <w:szCs w:val="24"/>
              </w:rPr>
              <w:t xml:space="preserve"> </w:t>
            </w:r>
            <w:r w:rsidR="00473400" w:rsidRPr="00903E2F">
              <w:rPr>
                <w:rFonts w:cs="Arial"/>
                <w:szCs w:val="24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illa52"/>
            <w:r w:rsidR="00473400" w:rsidRPr="00903E2F">
              <w:rPr>
                <w:rFonts w:cs="Arial"/>
                <w:szCs w:val="24"/>
              </w:rPr>
              <w:instrText xml:space="preserve"> FORMCHECKBOX </w:instrText>
            </w:r>
            <w:r w:rsidR="00473400" w:rsidRPr="00903E2F">
              <w:rPr>
                <w:rFonts w:cs="Arial"/>
                <w:szCs w:val="24"/>
              </w:rPr>
            </w:r>
            <w:r w:rsidR="00473400" w:rsidRPr="00903E2F">
              <w:rPr>
                <w:rFonts w:cs="Arial"/>
                <w:szCs w:val="24"/>
              </w:rPr>
              <w:fldChar w:fldCharType="end"/>
            </w:r>
            <w:bookmarkEnd w:id="66"/>
          </w:p>
        </w:tc>
      </w:tr>
      <w:tr w:rsidR="00625010" w:rsidRPr="00903E2F" w:rsidTr="00473400">
        <w:tc>
          <w:tcPr>
            <w:tcW w:w="9073" w:type="dxa"/>
            <w:gridSpan w:val="5"/>
            <w:vAlign w:val="center"/>
          </w:tcPr>
          <w:p w:rsidR="00625010" w:rsidRPr="00903E2F" w:rsidRDefault="00625010" w:rsidP="00625010">
            <w:pPr>
              <w:spacing w:before="0" w:beforeAutospacing="0" w:after="0" w:afterAutospacing="0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Observaciones:</w:t>
            </w:r>
          </w:p>
          <w:p w:rsidR="00625010" w:rsidRPr="00903E2F" w:rsidRDefault="00473400" w:rsidP="00625010">
            <w:pPr>
              <w:spacing w:before="0" w:beforeAutospacing="0" w:after="0" w:afterAutospacing="0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67" w:name="Texto17"/>
            <w:r w:rsidRPr="00903E2F">
              <w:rPr>
                <w:rFonts w:cs="Arial"/>
                <w:szCs w:val="24"/>
              </w:rPr>
              <w:instrText xml:space="preserve"> FORMTEXT </w:instrText>
            </w:r>
            <w:r w:rsidRPr="00903E2F">
              <w:rPr>
                <w:rFonts w:cs="Arial"/>
                <w:szCs w:val="24"/>
              </w:rPr>
            </w:r>
            <w:r w:rsidRPr="00903E2F">
              <w:rPr>
                <w:rFonts w:cs="Arial"/>
                <w:szCs w:val="24"/>
              </w:rPr>
              <w:fldChar w:fldCharType="separate"/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szCs w:val="24"/>
              </w:rPr>
              <w:fldChar w:fldCharType="end"/>
            </w:r>
            <w:bookmarkEnd w:id="67"/>
            <w:r w:rsidRPr="00903E2F">
              <w:rPr>
                <w:rFonts w:cs="Arial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68" w:name="Texto16"/>
            <w:r w:rsidRPr="00903E2F">
              <w:rPr>
                <w:rFonts w:cs="Arial"/>
                <w:szCs w:val="24"/>
              </w:rPr>
              <w:instrText xml:space="preserve"> FORMTEXT </w:instrText>
            </w:r>
            <w:r w:rsidRPr="00903E2F">
              <w:rPr>
                <w:rFonts w:cs="Arial"/>
                <w:szCs w:val="24"/>
              </w:rPr>
            </w:r>
            <w:r w:rsidRPr="00903E2F">
              <w:rPr>
                <w:rFonts w:cs="Arial"/>
                <w:szCs w:val="24"/>
              </w:rPr>
              <w:fldChar w:fldCharType="separate"/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szCs w:val="24"/>
              </w:rPr>
              <w:fldChar w:fldCharType="end"/>
            </w:r>
            <w:bookmarkEnd w:id="68"/>
          </w:p>
          <w:p w:rsidR="00FD4568" w:rsidRPr="00903E2F" w:rsidRDefault="00FD4568" w:rsidP="00625010">
            <w:pPr>
              <w:spacing w:before="0" w:beforeAutospacing="0" w:after="0" w:afterAutospacing="0"/>
              <w:rPr>
                <w:rFonts w:cs="Arial"/>
                <w:szCs w:val="24"/>
              </w:rPr>
            </w:pPr>
          </w:p>
          <w:p w:rsidR="00625010" w:rsidRPr="00903E2F" w:rsidRDefault="00625010" w:rsidP="00625010">
            <w:pPr>
              <w:spacing w:before="0" w:beforeAutospacing="0" w:after="0" w:afterAutospacing="0"/>
              <w:rPr>
                <w:rFonts w:cs="Arial"/>
                <w:szCs w:val="24"/>
              </w:rPr>
            </w:pPr>
          </w:p>
          <w:p w:rsidR="00625010" w:rsidRPr="00903E2F" w:rsidRDefault="00625010" w:rsidP="00625010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</w:p>
          <w:p w:rsidR="00625010" w:rsidRPr="00903E2F" w:rsidRDefault="00625010" w:rsidP="00625010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</w:p>
        </w:tc>
      </w:tr>
    </w:tbl>
    <w:p w:rsidR="00AD3D61" w:rsidRPr="00903E2F" w:rsidRDefault="00AD3D61" w:rsidP="00AD3D61">
      <w:pPr>
        <w:spacing w:before="0" w:beforeAutospacing="0" w:after="0" w:afterAutospacing="0"/>
        <w:rPr>
          <w:rFonts w:cs="Arial"/>
          <w:szCs w:val="24"/>
        </w:rPr>
      </w:pPr>
    </w:p>
    <w:p w:rsidR="00AD3D61" w:rsidRPr="00903E2F" w:rsidRDefault="00AD3D61" w:rsidP="00AD3D61">
      <w:pPr>
        <w:spacing w:before="0" w:beforeAutospacing="0" w:after="0" w:afterAutospacing="0"/>
        <w:rPr>
          <w:rFonts w:cs="Arial"/>
          <w:szCs w:val="24"/>
        </w:rPr>
      </w:pPr>
    </w:p>
    <w:p w:rsidR="00AD3D61" w:rsidRPr="00903E2F" w:rsidRDefault="00FD4568" w:rsidP="00AD3D61">
      <w:pPr>
        <w:spacing w:before="0" w:beforeAutospacing="0" w:after="0" w:afterAutospacing="0"/>
        <w:jc w:val="both"/>
        <w:rPr>
          <w:rFonts w:cs="Arial"/>
          <w:b/>
          <w:szCs w:val="24"/>
        </w:rPr>
      </w:pPr>
      <w:r w:rsidRPr="00903E2F">
        <w:rPr>
          <w:rFonts w:cs="Arial"/>
          <w:b/>
          <w:szCs w:val="24"/>
        </w:rPr>
        <w:t xml:space="preserve">De forma global, considera el </w:t>
      </w:r>
      <w:r w:rsidR="00AD3D61" w:rsidRPr="00903E2F">
        <w:rPr>
          <w:rFonts w:cs="Arial"/>
          <w:b/>
          <w:szCs w:val="24"/>
        </w:rPr>
        <w:t>TF</w:t>
      </w:r>
      <w:r w:rsidRPr="00903E2F">
        <w:rPr>
          <w:rFonts w:cs="Arial"/>
          <w:b/>
          <w:szCs w:val="24"/>
        </w:rPr>
        <w:t>G/TF</w:t>
      </w:r>
      <w:r w:rsidR="00AD3D61" w:rsidRPr="00903E2F">
        <w:rPr>
          <w:rFonts w:cs="Arial"/>
          <w:b/>
          <w:szCs w:val="24"/>
        </w:rPr>
        <w:t>M</w:t>
      </w:r>
      <w:r w:rsidRPr="00903E2F">
        <w:rPr>
          <w:rFonts w:cs="Arial"/>
          <w:b/>
          <w:szCs w:val="24"/>
        </w:rPr>
        <w:t>:</w:t>
      </w:r>
    </w:p>
    <w:p w:rsidR="00AD3D61" w:rsidRPr="00903E2F" w:rsidRDefault="00AD3D61" w:rsidP="00AD3D61">
      <w:pPr>
        <w:spacing w:before="0" w:beforeAutospacing="0" w:after="0" w:afterAutospacing="0"/>
        <w:rPr>
          <w:rFonts w:cs="Arial"/>
          <w:szCs w:val="24"/>
        </w:rPr>
      </w:pP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1755"/>
        <w:gridCol w:w="1559"/>
        <w:gridCol w:w="1701"/>
        <w:gridCol w:w="2014"/>
      </w:tblGrid>
      <w:tr w:rsidR="00473400" w:rsidRPr="00903E2F" w:rsidTr="00473400">
        <w:tc>
          <w:tcPr>
            <w:tcW w:w="2044" w:type="dxa"/>
            <w:vAlign w:val="center"/>
          </w:tcPr>
          <w:p w:rsidR="00FD4568" w:rsidRPr="00903E2F" w:rsidRDefault="00FD4568" w:rsidP="00FD4568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De calidad muy deficiente</w:t>
            </w:r>
            <w:r w:rsidR="00473400" w:rsidRPr="00903E2F">
              <w:rPr>
                <w:rFonts w:cs="Arial"/>
                <w:szCs w:val="24"/>
              </w:rPr>
              <w:t xml:space="preserve"> </w:t>
            </w:r>
            <w:r w:rsidR="00473400" w:rsidRPr="00903E2F">
              <w:rPr>
                <w:rFonts w:cs="Arial"/>
                <w:szCs w:val="24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illa53"/>
            <w:r w:rsidR="00473400" w:rsidRPr="00903E2F">
              <w:rPr>
                <w:rFonts w:cs="Arial"/>
                <w:szCs w:val="24"/>
              </w:rPr>
              <w:instrText xml:space="preserve"> FORMCHECKBOX </w:instrText>
            </w:r>
            <w:r w:rsidR="00473400" w:rsidRPr="00903E2F">
              <w:rPr>
                <w:rFonts w:cs="Arial"/>
                <w:szCs w:val="24"/>
              </w:rPr>
            </w:r>
            <w:r w:rsidR="00473400" w:rsidRPr="00903E2F">
              <w:rPr>
                <w:rFonts w:cs="Arial"/>
                <w:szCs w:val="24"/>
              </w:rPr>
              <w:fldChar w:fldCharType="end"/>
            </w:r>
            <w:bookmarkEnd w:id="69"/>
          </w:p>
        </w:tc>
        <w:tc>
          <w:tcPr>
            <w:tcW w:w="1755" w:type="dxa"/>
            <w:vAlign w:val="center"/>
          </w:tcPr>
          <w:p w:rsidR="00FD4568" w:rsidRPr="00903E2F" w:rsidRDefault="00FD4568" w:rsidP="00FD4568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Deficiente</w:t>
            </w:r>
            <w:r w:rsidR="00473400" w:rsidRPr="00903E2F">
              <w:rPr>
                <w:rFonts w:cs="Arial"/>
                <w:szCs w:val="24"/>
              </w:rPr>
              <w:t xml:space="preserve"> </w:t>
            </w:r>
            <w:r w:rsidR="00473400" w:rsidRPr="00903E2F">
              <w:rPr>
                <w:rFonts w:cs="Arial"/>
                <w:szCs w:val="24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illa54"/>
            <w:r w:rsidR="00473400" w:rsidRPr="00903E2F">
              <w:rPr>
                <w:rFonts w:cs="Arial"/>
                <w:szCs w:val="24"/>
              </w:rPr>
              <w:instrText xml:space="preserve"> FORMCHECKBOX </w:instrText>
            </w:r>
            <w:r w:rsidR="00473400" w:rsidRPr="00903E2F">
              <w:rPr>
                <w:rFonts w:cs="Arial"/>
                <w:szCs w:val="24"/>
              </w:rPr>
            </w:r>
            <w:r w:rsidR="00473400" w:rsidRPr="00903E2F">
              <w:rPr>
                <w:rFonts w:cs="Arial"/>
                <w:szCs w:val="24"/>
              </w:rPr>
              <w:fldChar w:fldCharType="end"/>
            </w:r>
            <w:bookmarkEnd w:id="70"/>
          </w:p>
        </w:tc>
        <w:tc>
          <w:tcPr>
            <w:tcW w:w="1559" w:type="dxa"/>
            <w:vAlign w:val="center"/>
          </w:tcPr>
          <w:p w:rsidR="00FD4568" w:rsidRPr="00903E2F" w:rsidRDefault="00FD4568" w:rsidP="00FD4568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Correcto</w:t>
            </w:r>
            <w:r w:rsidR="00473400" w:rsidRPr="00903E2F">
              <w:rPr>
                <w:rFonts w:cs="Arial"/>
                <w:szCs w:val="24"/>
              </w:rPr>
              <w:t xml:space="preserve"> </w:t>
            </w:r>
            <w:r w:rsidR="00473400" w:rsidRPr="00903E2F">
              <w:rPr>
                <w:rFonts w:cs="Arial"/>
                <w:szCs w:val="24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illa55"/>
            <w:r w:rsidR="00473400" w:rsidRPr="00903E2F">
              <w:rPr>
                <w:rFonts w:cs="Arial"/>
                <w:szCs w:val="24"/>
              </w:rPr>
              <w:instrText xml:space="preserve"> FORMCHECKBOX </w:instrText>
            </w:r>
            <w:r w:rsidR="00473400" w:rsidRPr="00903E2F">
              <w:rPr>
                <w:rFonts w:cs="Arial"/>
                <w:szCs w:val="24"/>
              </w:rPr>
            </w:r>
            <w:r w:rsidR="00473400" w:rsidRPr="00903E2F">
              <w:rPr>
                <w:rFonts w:cs="Arial"/>
                <w:szCs w:val="24"/>
              </w:rPr>
              <w:fldChar w:fldCharType="end"/>
            </w:r>
            <w:bookmarkEnd w:id="71"/>
          </w:p>
        </w:tc>
        <w:tc>
          <w:tcPr>
            <w:tcW w:w="1701" w:type="dxa"/>
            <w:vAlign w:val="center"/>
          </w:tcPr>
          <w:p w:rsidR="00FD4568" w:rsidRPr="00903E2F" w:rsidRDefault="00FD4568" w:rsidP="00FD4568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Muy adecuado</w:t>
            </w:r>
            <w:r w:rsidR="00473400" w:rsidRPr="00903E2F">
              <w:rPr>
                <w:rFonts w:cs="Arial"/>
                <w:szCs w:val="24"/>
              </w:rPr>
              <w:t xml:space="preserve"> </w:t>
            </w:r>
            <w:r w:rsidR="00473400" w:rsidRPr="00903E2F">
              <w:rPr>
                <w:rFonts w:cs="Arial"/>
                <w:szCs w:val="24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illa56"/>
            <w:r w:rsidR="00473400" w:rsidRPr="00903E2F">
              <w:rPr>
                <w:rFonts w:cs="Arial"/>
                <w:szCs w:val="24"/>
              </w:rPr>
              <w:instrText xml:space="preserve"> FORMCHECKBOX </w:instrText>
            </w:r>
            <w:r w:rsidR="00473400" w:rsidRPr="00903E2F">
              <w:rPr>
                <w:rFonts w:cs="Arial"/>
                <w:szCs w:val="24"/>
              </w:rPr>
            </w:r>
            <w:r w:rsidR="00473400" w:rsidRPr="00903E2F">
              <w:rPr>
                <w:rFonts w:cs="Arial"/>
                <w:szCs w:val="24"/>
              </w:rPr>
              <w:fldChar w:fldCharType="end"/>
            </w:r>
            <w:bookmarkEnd w:id="72"/>
          </w:p>
        </w:tc>
        <w:tc>
          <w:tcPr>
            <w:tcW w:w="2014" w:type="dxa"/>
            <w:vAlign w:val="center"/>
          </w:tcPr>
          <w:p w:rsidR="00FD4568" w:rsidRPr="00903E2F" w:rsidRDefault="00FD4568" w:rsidP="00FD4568">
            <w:pPr>
              <w:spacing w:before="0" w:beforeAutospacing="0" w:after="0" w:afterAutospacing="0"/>
              <w:jc w:val="center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Excelente</w:t>
            </w:r>
            <w:r w:rsidR="00473400" w:rsidRPr="00903E2F">
              <w:rPr>
                <w:rFonts w:cs="Arial"/>
                <w:szCs w:val="24"/>
              </w:rPr>
              <w:t xml:space="preserve"> </w:t>
            </w:r>
            <w:r w:rsidR="00473400" w:rsidRPr="00903E2F">
              <w:rPr>
                <w:rFonts w:cs="Arial"/>
                <w:szCs w:val="24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illa57"/>
            <w:r w:rsidR="00473400" w:rsidRPr="00903E2F">
              <w:rPr>
                <w:rFonts w:cs="Arial"/>
                <w:szCs w:val="24"/>
              </w:rPr>
              <w:instrText xml:space="preserve"> FORMCHECKBOX </w:instrText>
            </w:r>
            <w:r w:rsidR="00473400" w:rsidRPr="00903E2F">
              <w:rPr>
                <w:rFonts w:cs="Arial"/>
                <w:szCs w:val="24"/>
              </w:rPr>
            </w:r>
            <w:r w:rsidR="00473400" w:rsidRPr="00903E2F">
              <w:rPr>
                <w:rFonts w:cs="Arial"/>
                <w:szCs w:val="24"/>
              </w:rPr>
              <w:fldChar w:fldCharType="end"/>
            </w:r>
            <w:bookmarkEnd w:id="73"/>
          </w:p>
        </w:tc>
      </w:tr>
      <w:tr w:rsidR="00FD4568" w:rsidRPr="00903E2F" w:rsidTr="00473400">
        <w:tc>
          <w:tcPr>
            <w:tcW w:w="9073" w:type="dxa"/>
            <w:gridSpan w:val="5"/>
            <w:vAlign w:val="center"/>
          </w:tcPr>
          <w:p w:rsidR="00FD4568" w:rsidRPr="00903E2F" w:rsidRDefault="00FD4568" w:rsidP="00FD4568">
            <w:pPr>
              <w:spacing w:before="0" w:beforeAutospacing="0" w:after="0" w:afterAutospacing="0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t>Observaciones generales:</w:t>
            </w:r>
          </w:p>
          <w:p w:rsidR="00FD4568" w:rsidRPr="00903E2F" w:rsidRDefault="00473400" w:rsidP="00FD4568">
            <w:pPr>
              <w:spacing w:before="0" w:beforeAutospacing="0" w:after="0" w:afterAutospacing="0"/>
              <w:rPr>
                <w:rFonts w:cs="Arial"/>
                <w:szCs w:val="24"/>
              </w:rPr>
            </w:pPr>
            <w:r w:rsidRPr="00903E2F">
              <w:rPr>
                <w:rFonts w:cs="Arial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74" w:name="Texto18"/>
            <w:r w:rsidRPr="00903E2F">
              <w:rPr>
                <w:rFonts w:cs="Arial"/>
                <w:szCs w:val="24"/>
              </w:rPr>
              <w:instrText xml:space="preserve"> FORMTEXT </w:instrText>
            </w:r>
            <w:r w:rsidRPr="00903E2F">
              <w:rPr>
                <w:rFonts w:cs="Arial"/>
                <w:szCs w:val="24"/>
              </w:rPr>
            </w:r>
            <w:r w:rsidRPr="00903E2F">
              <w:rPr>
                <w:rFonts w:cs="Arial"/>
                <w:szCs w:val="24"/>
              </w:rPr>
              <w:fldChar w:fldCharType="separate"/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noProof/>
                <w:szCs w:val="24"/>
              </w:rPr>
              <w:t> </w:t>
            </w:r>
            <w:r w:rsidRPr="00903E2F">
              <w:rPr>
                <w:rFonts w:cs="Arial"/>
                <w:szCs w:val="24"/>
              </w:rPr>
              <w:fldChar w:fldCharType="end"/>
            </w:r>
            <w:bookmarkEnd w:id="74"/>
          </w:p>
          <w:p w:rsidR="00FD4568" w:rsidRPr="00903E2F" w:rsidRDefault="00FD4568" w:rsidP="00FD4568">
            <w:pPr>
              <w:spacing w:before="0" w:beforeAutospacing="0" w:after="0" w:afterAutospacing="0"/>
              <w:rPr>
                <w:rFonts w:cs="Arial"/>
                <w:szCs w:val="24"/>
              </w:rPr>
            </w:pPr>
          </w:p>
          <w:p w:rsidR="00FD4568" w:rsidRPr="00903E2F" w:rsidRDefault="00FD4568" w:rsidP="00FD4568">
            <w:pPr>
              <w:spacing w:before="0" w:beforeAutospacing="0" w:after="0" w:afterAutospacing="0"/>
              <w:rPr>
                <w:rFonts w:cs="Arial"/>
                <w:szCs w:val="24"/>
              </w:rPr>
            </w:pPr>
          </w:p>
          <w:p w:rsidR="00FD4568" w:rsidRPr="00903E2F" w:rsidRDefault="00FD4568" w:rsidP="00FD4568">
            <w:pPr>
              <w:spacing w:before="0" w:beforeAutospacing="0" w:after="0" w:afterAutospacing="0"/>
              <w:rPr>
                <w:rFonts w:cs="Arial"/>
                <w:szCs w:val="24"/>
              </w:rPr>
            </w:pPr>
          </w:p>
          <w:p w:rsidR="00FD4568" w:rsidRPr="00903E2F" w:rsidRDefault="00FD4568" w:rsidP="00FD4568">
            <w:pPr>
              <w:spacing w:before="0" w:beforeAutospacing="0" w:after="0" w:afterAutospacing="0"/>
              <w:rPr>
                <w:rFonts w:cs="Arial"/>
                <w:szCs w:val="24"/>
              </w:rPr>
            </w:pPr>
          </w:p>
          <w:p w:rsidR="00FD4568" w:rsidRPr="00903E2F" w:rsidRDefault="00FD4568" w:rsidP="00FD4568">
            <w:pPr>
              <w:spacing w:before="0" w:beforeAutospacing="0" w:after="0" w:afterAutospacing="0"/>
              <w:rPr>
                <w:rFonts w:cs="Arial"/>
                <w:szCs w:val="24"/>
              </w:rPr>
            </w:pPr>
          </w:p>
          <w:p w:rsidR="00294DC0" w:rsidRPr="00903E2F" w:rsidRDefault="00294DC0" w:rsidP="00FD4568">
            <w:pPr>
              <w:spacing w:before="0" w:beforeAutospacing="0" w:after="0" w:afterAutospacing="0"/>
              <w:rPr>
                <w:rFonts w:cs="Arial"/>
                <w:szCs w:val="24"/>
              </w:rPr>
            </w:pPr>
          </w:p>
          <w:p w:rsidR="00A7654B" w:rsidRPr="00903E2F" w:rsidRDefault="00A7654B" w:rsidP="00FD4568">
            <w:pPr>
              <w:spacing w:before="0" w:beforeAutospacing="0" w:after="0" w:afterAutospacing="0"/>
              <w:rPr>
                <w:rFonts w:cs="Arial"/>
                <w:szCs w:val="24"/>
              </w:rPr>
            </w:pPr>
          </w:p>
          <w:p w:rsidR="00294DC0" w:rsidRPr="00903E2F" w:rsidRDefault="00294DC0" w:rsidP="00FD4568">
            <w:pPr>
              <w:spacing w:before="0" w:beforeAutospacing="0" w:after="0" w:afterAutospacing="0"/>
              <w:rPr>
                <w:rFonts w:cs="Arial"/>
                <w:szCs w:val="24"/>
              </w:rPr>
            </w:pPr>
          </w:p>
          <w:p w:rsidR="00A7654B" w:rsidRPr="00903E2F" w:rsidRDefault="00A7654B" w:rsidP="00FD4568">
            <w:pPr>
              <w:spacing w:before="0" w:beforeAutospacing="0" w:after="0" w:afterAutospacing="0"/>
              <w:rPr>
                <w:rFonts w:cs="Arial"/>
                <w:szCs w:val="24"/>
              </w:rPr>
            </w:pPr>
          </w:p>
          <w:p w:rsidR="00A7654B" w:rsidRPr="00903E2F" w:rsidRDefault="00A7654B" w:rsidP="00FD4568">
            <w:pPr>
              <w:spacing w:before="0" w:beforeAutospacing="0" w:after="0" w:afterAutospacing="0"/>
              <w:rPr>
                <w:rFonts w:cs="Arial"/>
                <w:szCs w:val="24"/>
              </w:rPr>
            </w:pPr>
          </w:p>
          <w:p w:rsidR="00FD4568" w:rsidRPr="00903E2F" w:rsidRDefault="00FD4568" w:rsidP="00FD4568">
            <w:pPr>
              <w:spacing w:before="0" w:beforeAutospacing="0" w:after="0" w:afterAutospacing="0"/>
              <w:rPr>
                <w:rFonts w:cs="Arial"/>
                <w:szCs w:val="24"/>
              </w:rPr>
            </w:pPr>
          </w:p>
          <w:p w:rsidR="00FD4568" w:rsidRPr="00903E2F" w:rsidRDefault="00FD4568" w:rsidP="00FD4568">
            <w:pPr>
              <w:spacing w:before="0" w:beforeAutospacing="0" w:after="0" w:afterAutospacing="0"/>
              <w:rPr>
                <w:rFonts w:cs="Arial"/>
                <w:szCs w:val="24"/>
              </w:rPr>
            </w:pPr>
          </w:p>
        </w:tc>
      </w:tr>
    </w:tbl>
    <w:p w:rsidR="00AD3D61" w:rsidRPr="00903E2F" w:rsidRDefault="00AD3D61" w:rsidP="00AD3D61">
      <w:pPr>
        <w:spacing w:before="0" w:beforeAutospacing="0" w:after="0" w:afterAutospacing="0"/>
        <w:rPr>
          <w:rFonts w:cs="Arial"/>
          <w:szCs w:val="24"/>
        </w:rPr>
      </w:pPr>
    </w:p>
    <w:p w:rsidR="00C03448" w:rsidRPr="00903E2F" w:rsidRDefault="00C03448" w:rsidP="00AD3D61">
      <w:pPr>
        <w:spacing w:before="0" w:beforeAutospacing="0" w:after="0" w:afterAutospacing="0"/>
        <w:jc w:val="both"/>
        <w:rPr>
          <w:rFonts w:cs="Arial"/>
          <w:szCs w:val="24"/>
        </w:rPr>
      </w:pPr>
    </w:p>
    <w:p w:rsidR="00A7654B" w:rsidRPr="00903E2F" w:rsidRDefault="00FD4568" w:rsidP="00AD3D61">
      <w:pPr>
        <w:spacing w:before="0" w:beforeAutospacing="0" w:after="0" w:afterAutospacing="0"/>
        <w:rPr>
          <w:rFonts w:cs="Arial"/>
          <w:szCs w:val="24"/>
        </w:rPr>
      </w:pPr>
      <w:r w:rsidRPr="00903E2F">
        <w:rPr>
          <w:rFonts w:cs="Arial"/>
          <w:b/>
          <w:szCs w:val="24"/>
        </w:rPr>
        <w:t>P</w:t>
      </w:r>
      <w:r w:rsidR="00C03448" w:rsidRPr="00903E2F">
        <w:rPr>
          <w:rFonts w:cs="Arial"/>
          <w:b/>
          <w:szCs w:val="24"/>
        </w:rPr>
        <w:t>ropuesta de calificación global</w:t>
      </w:r>
      <w:r w:rsidR="00C03448" w:rsidRPr="00903E2F">
        <w:rPr>
          <w:rFonts w:cs="Arial"/>
          <w:szCs w:val="24"/>
        </w:rPr>
        <w:t xml:space="preserve"> (de 0 a 10 puntos): </w:t>
      </w:r>
      <w:r w:rsidR="00473400" w:rsidRPr="00903E2F">
        <w:rPr>
          <w:rFonts w:cs="Arial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75" w:name="Texto19"/>
      <w:r w:rsidR="00473400" w:rsidRPr="00903E2F">
        <w:rPr>
          <w:rFonts w:cs="Arial"/>
          <w:szCs w:val="24"/>
        </w:rPr>
        <w:instrText xml:space="preserve"> FORMTEXT </w:instrText>
      </w:r>
      <w:r w:rsidR="00473400" w:rsidRPr="00903E2F">
        <w:rPr>
          <w:rFonts w:cs="Arial"/>
          <w:szCs w:val="24"/>
        </w:rPr>
      </w:r>
      <w:r w:rsidR="00473400" w:rsidRPr="00903E2F">
        <w:rPr>
          <w:rFonts w:cs="Arial"/>
          <w:szCs w:val="24"/>
        </w:rPr>
        <w:fldChar w:fldCharType="separate"/>
      </w:r>
      <w:r w:rsidR="00473400" w:rsidRPr="00903E2F">
        <w:rPr>
          <w:rFonts w:cs="Arial"/>
          <w:noProof/>
          <w:szCs w:val="24"/>
        </w:rPr>
        <w:t> </w:t>
      </w:r>
      <w:r w:rsidR="00473400" w:rsidRPr="00903E2F">
        <w:rPr>
          <w:rFonts w:cs="Arial"/>
          <w:noProof/>
          <w:szCs w:val="24"/>
        </w:rPr>
        <w:t> </w:t>
      </w:r>
      <w:r w:rsidR="00473400" w:rsidRPr="00903E2F">
        <w:rPr>
          <w:rFonts w:cs="Arial"/>
          <w:noProof/>
          <w:szCs w:val="24"/>
        </w:rPr>
        <w:t> </w:t>
      </w:r>
      <w:r w:rsidR="00473400" w:rsidRPr="00903E2F">
        <w:rPr>
          <w:rFonts w:cs="Arial"/>
          <w:noProof/>
          <w:szCs w:val="24"/>
        </w:rPr>
        <w:t> </w:t>
      </w:r>
      <w:r w:rsidR="00473400" w:rsidRPr="00903E2F">
        <w:rPr>
          <w:rFonts w:cs="Arial"/>
          <w:noProof/>
          <w:szCs w:val="24"/>
        </w:rPr>
        <w:t> </w:t>
      </w:r>
      <w:r w:rsidR="00473400" w:rsidRPr="00903E2F">
        <w:rPr>
          <w:rFonts w:cs="Arial"/>
          <w:szCs w:val="24"/>
        </w:rPr>
        <w:fldChar w:fldCharType="end"/>
      </w:r>
      <w:bookmarkEnd w:id="75"/>
    </w:p>
    <w:sectPr w:rsidR="00A7654B" w:rsidRPr="00903E2F" w:rsidSect="00A7654B">
      <w:headerReference w:type="default" r:id="rId9"/>
      <w:footerReference w:type="even" r:id="rId10"/>
      <w:footerReference w:type="default" r:id="rId11"/>
      <w:pgSz w:w="11906" w:h="16838"/>
      <w:pgMar w:top="-1134" w:right="1701" w:bottom="851" w:left="1701" w:header="6552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3E" w:rsidRDefault="00CB1E3E" w:rsidP="00A81C50">
      <w:pPr>
        <w:spacing w:before="0" w:after="0"/>
      </w:pPr>
      <w:r>
        <w:separator/>
      </w:r>
    </w:p>
  </w:endnote>
  <w:endnote w:type="continuationSeparator" w:id="0">
    <w:p w:rsidR="00CB1E3E" w:rsidRDefault="00CB1E3E" w:rsidP="00A81C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C9" w:rsidRDefault="00F12EC9" w:rsidP="00C0344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2EC9" w:rsidRDefault="00F12EC9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C9" w:rsidRDefault="00F12EC9" w:rsidP="00C03448">
    <w:pPr>
      <w:pStyle w:val="Piedepgina"/>
      <w:framePr w:h="700" w:hRule="exact" w:wrap="around" w:vAnchor="text" w:hAnchor="page" w:x="10462" w:y="29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B1E3E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/3</w:t>
    </w:r>
  </w:p>
  <w:p w:rsidR="00F12EC9" w:rsidRPr="00622D93" w:rsidRDefault="00F12EC9" w:rsidP="00622D93">
    <w:pPr>
      <w:pStyle w:val="Piedepgina"/>
      <w:spacing w:after="0" w:afterAutospacing="0"/>
      <w:rPr>
        <w:color w:val="E36C0A"/>
        <w:lang w:val="pt-PT"/>
      </w:rPr>
    </w:pPr>
  </w:p>
  <w:p w:rsidR="00F12EC9" w:rsidRPr="00903E2F" w:rsidRDefault="00F12EC9" w:rsidP="00625010">
    <w:pPr>
      <w:pStyle w:val="Piedepgina"/>
      <w:pBdr>
        <w:top w:val="single" w:sz="4" w:space="1" w:color="auto"/>
      </w:pBdr>
      <w:spacing w:before="0" w:beforeAutospacing="0" w:after="0" w:afterAutospacing="0"/>
      <w:jc w:val="center"/>
      <w:rPr>
        <w:rFonts w:cs="Arial"/>
        <w:sz w:val="20"/>
        <w:szCs w:val="20"/>
        <w:lang w:val="pt-PT"/>
      </w:rPr>
    </w:pPr>
    <w:r w:rsidRPr="00903E2F">
      <w:rPr>
        <w:rFonts w:cs="Arial"/>
        <w:sz w:val="20"/>
        <w:szCs w:val="20"/>
        <w:lang w:val="pt-PT"/>
      </w:rPr>
      <w:t>FACULTAD DE GEOGRAFÍA E HISTORIA – UNIVERSIDAD DE SEVILLA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3E" w:rsidRDefault="00CB1E3E" w:rsidP="00A81C50">
      <w:pPr>
        <w:spacing w:before="0" w:after="0"/>
      </w:pPr>
      <w:r>
        <w:separator/>
      </w:r>
    </w:p>
  </w:footnote>
  <w:footnote w:type="continuationSeparator" w:id="0">
    <w:p w:rsidR="00CB1E3E" w:rsidRDefault="00CB1E3E" w:rsidP="00A81C5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C9" w:rsidRDefault="00F12EC9">
    <w:pPr>
      <w:pStyle w:val="Encabezado"/>
    </w:pPr>
  </w:p>
  <w:p w:rsidR="00F12EC9" w:rsidRDefault="00F12EC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AA2B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3E"/>
    <w:rsid w:val="00025DD8"/>
    <w:rsid w:val="00055701"/>
    <w:rsid w:val="00132016"/>
    <w:rsid w:val="00230248"/>
    <w:rsid w:val="00230E8F"/>
    <w:rsid w:val="0025208A"/>
    <w:rsid w:val="00284ECF"/>
    <w:rsid w:val="00294DC0"/>
    <w:rsid w:val="003B2015"/>
    <w:rsid w:val="00426AEB"/>
    <w:rsid w:val="00473400"/>
    <w:rsid w:val="0053451E"/>
    <w:rsid w:val="00564A80"/>
    <w:rsid w:val="00583C28"/>
    <w:rsid w:val="005B41C3"/>
    <w:rsid w:val="00622BC6"/>
    <w:rsid w:val="00622D93"/>
    <w:rsid w:val="00625010"/>
    <w:rsid w:val="0062642E"/>
    <w:rsid w:val="006C0247"/>
    <w:rsid w:val="00786D1D"/>
    <w:rsid w:val="007A2178"/>
    <w:rsid w:val="007D1BCA"/>
    <w:rsid w:val="00810CDF"/>
    <w:rsid w:val="0083096A"/>
    <w:rsid w:val="00851CFD"/>
    <w:rsid w:val="00903E2F"/>
    <w:rsid w:val="009641BA"/>
    <w:rsid w:val="00971090"/>
    <w:rsid w:val="0099370E"/>
    <w:rsid w:val="00A14A0D"/>
    <w:rsid w:val="00A24D86"/>
    <w:rsid w:val="00A7654B"/>
    <w:rsid w:val="00A81C50"/>
    <w:rsid w:val="00AB2267"/>
    <w:rsid w:val="00AD3D61"/>
    <w:rsid w:val="00AF2752"/>
    <w:rsid w:val="00B42B5B"/>
    <w:rsid w:val="00C03448"/>
    <w:rsid w:val="00C13A85"/>
    <w:rsid w:val="00C514C0"/>
    <w:rsid w:val="00CB1E3E"/>
    <w:rsid w:val="00D62240"/>
    <w:rsid w:val="00D9323E"/>
    <w:rsid w:val="00D97C95"/>
    <w:rsid w:val="00DF0287"/>
    <w:rsid w:val="00E11026"/>
    <w:rsid w:val="00E517E0"/>
    <w:rsid w:val="00EF7882"/>
    <w:rsid w:val="00F12EC9"/>
    <w:rsid w:val="00F60414"/>
    <w:rsid w:val="00FA0ECD"/>
    <w:rsid w:val="00FC2870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9109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40"/>
    <w:pPr>
      <w:spacing w:before="100" w:beforeAutospacing="1" w:after="100" w:afterAutospacing="1"/>
    </w:pPr>
    <w:rPr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B42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link w:val="HTMLconformatoprevio"/>
    <w:uiPriority w:val="99"/>
    <w:rsid w:val="00B42B5B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81C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81C50"/>
    <w:rPr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81C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81C50"/>
    <w:rPr>
      <w:sz w:val="24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C5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81C50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AD3D61"/>
    <w:pPr>
      <w:jc w:val="both"/>
    </w:pPr>
    <w:rPr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D3D61"/>
    <w:pPr>
      <w:spacing w:before="0" w:beforeAutospacing="0" w:after="0" w:afterAutospacing="0"/>
      <w:jc w:val="both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AD3D61"/>
    <w:rPr>
      <w:rFonts w:eastAsia="Calibri" w:cs="Times New Roman"/>
      <w:lang w:eastAsia="en-US"/>
    </w:rPr>
  </w:style>
  <w:style w:type="character" w:styleId="Refdenotaalpie">
    <w:name w:val="footnote reference"/>
    <w:uiPriority w:val="99"/>
    <w:semiHidden/>
    <w:unhideWhenUsed/>
    <w:rsid w:val="00AD3D61"/>
    <w:rPr>
      <w:vertAlign w:val="superscript"/>
    </w:rPr>
  </w:style>
  <w:style w:type="character" w:styleId="Nmerodepgina">
    <w:name w:val="page number"/>
    <w:uiPriority w:val="99"/>
    <w:semiHidden/>
    <w:unhideWhenUsed/>
    <w:rsid w:val="00C034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40"/>
    <w:pPr>
      <w:spacing w:before="100" w:beforeAutospacing="1" w:after="100" w:afterAutospacing="1"/>
    </w:pPr>
    <w:rPr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B42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link w:val="HTMLconformatoprevio"/>
    <w:uiPriority w:val="99"/>
    <w:rsid w:val="00B42B5B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81C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81C50"/>
    <w:rPr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81C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81C50"/>
    <w:rPr>
      <w:sz w:val="24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C5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81C50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AD3D61"/>
    <w:pPr>
      <w:jc w:val="both"/>
    </w:pPr>
    <w:rPr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D3D61"/>
    <w:pPr>
      <w:spacing w:before="0" w:beforeAutospacing="0" w:after="0" w:afterAutospacing="0"/>
      <w:jc w:val="both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AD3D61"/>
    <w:rPr>
      <w:rFonts w:eastAsia="Calibri" w:cs="Times New Roman"/>
      <w:lang w:eastAsia="en-US"/>
    </w:rPr>
  </w:style>
  <w:style w:type="character" w:styleId="Refdenotaalpie">
    <w:name w:val="footnote reference"/>
    <w:uiPriority w:val="99"/>
    <w:semiHidden/>
    <w:unhideWhenUsed/>
    <w:rsid w:val="00AD3D61"/>
    <w:rPr>
      <w:vertAlign w:val="superscript"/>
    </w:rPr>
  </w:style>
  <w:style w:type="character" w:styleId="Nmerodepgina">
    <w:name w:val="page number"/>
    <w:uiPriority w:val="99"/>
    <w:semiHidden/>
    <w:unhideWhenUsed/>
    <w:rsid w:val="00C03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cCASA:Downloads:evaluacio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evaluacion.dotx</Template>
  <TotalTime>1</TotalTime>
  <Pages>3</Pages>
  <Words>563</Words>
  <Characters>2883</Characters>
  <Application>Microsoft Macintosh Word</Application>
  <DocSecurity>0</DocSecurity>
  <Lines>60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TOSHIBA</Company>
  <LinksUpToDate>false</LinksUpToDate>
  <CharactersWithSpaces>3428</CharactersWithSpaces>
  <SharedDoc>false</SharedDoc>
  <HyperlinkBase/>
  <HLinks>
    <vt:vector size="6" baseType="variant">
      <vt:variant>
        <vt:i4>589936</vt:i4>
      </vt:variant>
      <vt:variant>
        <vt:i4>-1</vt:i4>
      </vt:variant>
      <vt:variant>
        <vt:i4>1026</vt:i4>
      </vt:variant>
      <vt:variant>
        <vt:i4>1</vt:i4>
      </vt:variant>
      <vt:variant>
        <vt:lpwstr>SELLO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  Rodríguez</dc:creator>
  <cp:keywords/>
  <dc:description/>
  <cp:lastModifiedBy>Oliva  Rodríguez</cp:lastModifiedBy>
  <cp:revision>1</cp:revision>
  <cp:lastPrinted>2012-05-28T07:56:00Z</cp:lastPrinted>
  <dcterms:created xsi:type="dcterms:W3CDTF">2017-05-22T17:48:00Z</dcterms:created>
  <dcterms:modified xsi:type="dcterms:W3CDTF">2017-05-22T17:49:00Z</dcterms:modified>
  <cp:category/>
</cp:coreProperties>
</file>